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CF" w:rsidRDefault="00DE5FCF" w:rsidP="00DE5FCF">
      <w:pPr>
        <w:pStyle w:val="Kopfzeile"/>
        <w:tabs>
          <w:tab w:val="clear" w:pos="4536"/>
          <w:tab w:val="clear" w:pos="9072"/>
          <w:tab w:val="left" w:pos="5670"/>
        </w:tabs>
        <w:spacing w:line="240" w:lineRule="auto"/>
        <w:ind w:right="-200"/>
      </w:pPr>
      <w:r>
        <w:tab/>
      </w:r>
      <w:bookmarkStart w:id="0" w:name="_MON_1119859304"/>
      <w:bookmarkEnd w:id="0"/>
      <w:r>
        <w:object w:dxaOrig="3344" w:dyaOrig="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15pt" o:ole="" fillcolor="window">
            <v:imagedata r:id="rId8" o:title=""/>
          </v:shape>
          <o:OLEObject Type="Embed" ProgID="Word.Picture.8" ShapeID="_x0000_i1025" DrawAspect="Content" ObjectID="_1643697239" r:id="rId9"/>
        </w:object>
      </w:r>
    </w:p>
    <w:p w:rsidR="00DE5FCF" w:rsidRPr="00D53C93" w:rsidRDefault="00B80135">
      <w:pPr>
        <w:pStyle w:val="FVTitel"/>
        <w:rPr>
          <w:b w:val="0"/>
          <w:noProof/>
        </w:rPr>
      </w:pPr>
      <w:r w:rsidRPr="00D53C93">
        <w:t>NRP-Projektantrag</w:t>
      </w:r>
      <w:r w:rsidR="00AE38D3" w:rsidRPr="00D53C93">
        <w:t xml:space="preserve"> </w:t>
      </w:r>
      <w:r w:rsidR="00563107" w:rsidRPr="00D53C93">
        <w:t>Kanton Solothurn</w:t>
      </w:r>
      <w:r w:rsidR="002B6BA5" w:rsidRPr="00D53C93">
        <w:rPr>
          <w:b w:val="0"/>
        </w:rPr>
        <w:t xml:space="preserve"> </w:t>
      </w:r>
    </w:p>
    <w:p w:rsidR="00DE5FCF" w:rsidRPr="00D53C93" w:rsidRDefault="00DE5FCF">
      <w:pPr>
        <w:tabs>
          <w:tab w:val="left" w:pos="9015"/>
        </w:tabs>
        <w:rPr>
          <w:b/>
          <w:u w:val="single"/>
        </w:rPr>
      </w:pPr>
      <w:r w:rsidRPr="00D53C93">
        <w:rPr>
          <w:b/>
          <w:u w:val="single"/>
        </w:rPr>
        <w:tab/>
      </w:r>
    </w:p>
    <w:p w:rsidR="0098456E" w:rsidRPr="00D53C93" w:rsidRDefault="0098456E" w:rsidP="00815708">
      <w:pPr>
        <w:pStyle w:val="berschrift1"/>
      </w:pPr>
      <w:r w:rsidRPr="00D53C93">
        <w:t xml:space="preserve">Angaben des </w:t>
      </w:r>
      <w:r w:rsidR="00801AF6" w:rsidRPr="00D53C93">
        <w:t>Gesuchsteller</w:t>
      </w:r>
      <w:r w:rsidRPr="00D53C93">
        <w:t>s</w:t>
      </w:r>
      <w:r w:rsidR="00801AF6" w:rsidRPr="00D53C93">
        <w:t xml:space="preserve"> </w:t>
      </w:r>
    </w:p>
    <w:p w:rsidR="00AE38D3" w:rsidRPr="00D53C93" w:rsidRDefault="008D6764" w:rsidP="00AE38D3">
      <w:r w:rsidRPr="00D53C93">
        <w:br/>
      </w:r>
      <w:r w:rsidR="00AE38D3" w:rsidRPr="00D53C93">
        <w:t>Institution/Unternehmen:</w:t>
      </w:r>
      <w:r w:rsidR="00AE38D3" w:rsidRPr="00D53C93">
        <w:tab/>
      </w:r>
      <w:r w:rsidR="00AE38D3" w:rsidRPr="00D53C93">
        <w:tab/>
      </w:r>
      <w:r w:rsidR="00AE38D3"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="00AE38D3" w:rsidRPr="00D53C93">
        <w:instrText xml:space="preserve"> FORMTEXT </w:instrText>
      </w:r>
      <w:r w:rsidR="00AE38D3" w:rsidRPr="00D53C93">
        <w:fldChar w:fldCharType="separate"/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fldChar w:fldCharType="end"/>
      </w:r>
      <w:r w:rsidR="00D53C93" w:rsidRPr="00D53C93">
        <w:br/>
        <w:t>Gesellschaftsform:</w:t>
      </w:r>
      <w:r w:rsidR="00D53C93" w:rsidRPr="00D53C93">
        <w:tab/>
      </w:r>
      <w:r w:rsidR="00D53C93" w:rsidRPr="00D53C93">
        <w:tab/>
      </w:r>
      <w:r w:rsidR="00D53C93" w:rsidRPr="00D53C93">
        <w:tab/>
      </w:r>
      <w:r w:rsidR="00D53C93"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="00D53C93" w:rsidRPr="00D53C93">
        <w:instrText xml:space="preserve"> FORMTEXT </w:instrText>
      </w:r>
      <w:r w:rsidR="00D53C93" w:rsidRPr="00D53C93">
        <w:fldChar w:fldCharType="separate"/>
      </w:r>
      <w:r w:rsidR="00D53C93" w:rsidRPr="00D53C93">
        <w:rPr>
          <w:noProof/>
        </w:rPr>
        <w:t> </w:t>
      </w:r>
      <w:r w:rsidR="00D53C93" w:rsidRPr="00D53C93">
        <w:rPr>
          <w:noProof/>
        </w:rPr>
        <w:t> </w:t>
      </w:r>
      <w:r w:rsidR="00D53C93" w:rsidRPr="00D53C93">
        <w:rPr>
          <w:noProof/>
        </w:rPr>
        <w:t> </w:t>
      </w:r>
      <w:r w:rsidR="00D53C93" w:rsidRPr="00D53C93">
        <w:rPr>
          <w:noProof/>
        </w:rPr>
        <w:t> </w:t>
      </w:r>
      <w:r w:rsidR="00D53C93" w:rsidRPr="00D53C93">
        <w:rPr>
          <w:noProof/>
        </w:rPr>
        <w:t> </w:t>
      </w:r>
      <w:r w:rsidR="00D53C93" w:rsidRPr="00D53C93">
        <w:fldChar w:fldCharType="end"/>
      </w:r>
      <w:r w:rsidR="00AE38D3" w:rsidRPr="00D53C93">
        <w:br/>
        <w:t>Kontaktperson:</w:t>
      </w:r>
      <w:r w:rsidR="00AE38D3" w:rsidRPr="00D53C93">
        <w:tab/>
      </w:r>
      <w:r w:rsidR="00AE38D3" w:rsidRPr="00D53C93">
        <w:tab/>
      </w:r>
      <w:r w:rsidR="00AE38D3" w:rsidRPr="00D53C93">
        <w:tab/>
      </w:r>
      <w:r w:rsidR="00AE38D3"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="00AE38D3" w:rsidRPr="00D53C93">
        <w:instrText xml:space="preserve"> FORMTEXT </w:instrText>
      </w:r>
      <w:r w:rsidR="00AE38D3" w:rsidRPr="00D53C93">
        <w:fldChar w:fldCharType="separate"/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rPr>
          <w:noProof/>
        </w:rPr>
        <w:t> </w:t>
      </w:r>
      <w:r w:rsidR="00AE38D3" w:rsidRPr="00D53C93">
        <w:fldChar w:fldCharType="end"/>
      </w:r>
    </w:p>
    <w:p w:rsidR="00AE38D3" w:rsidRPr="00D53C93" w:rsidRDefault="00AE38D3" w:rsidP="00AE38D3">
      <w:r w:rsidRPr="00D53C93">
        <w:t xml:space="preserve">Adresse: </w:t>
      </w:r>
      <w:r w:rsidRPr="00D53C93">
        <w:tab/>
      </w:r>
      <w:r w:rsidRPr="00D53C93">
        <w:tab/>
      </w:r>
      <w:r w:rsidRPr="00D53C93">
        <w:tab/>
      </w:r>
      <w:r w:rsidRPr="00D53C93">
        <w:tab/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AE38D3" w:rsidRPr="00D53C93" w:rsidRDefault="00AE38D3" w:rsidP="00AE38D3">
      <w:r w:rsidRPr="00D53C93">
        <w:t xml:space="preserve">E-Mail: </w:t>
      </w:r>
      <w:r w:rsidRPr="00D53C93">
        <w:tab/>
      </w:r>
      <w:r w:rsidRPr="00D53C93">
        <w:tab/>
      </w:r>
      <w:r w:rsidRPr="00D53C93">
        <w:tab/>
      </w:r>
      <w:r w:rsidRPr="00D53C93">
        <w:tab/>
      </w:r>
      <w:r w:rsidRPr="00D53C93">
        <w:tab/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570D3E" w:rsidRPr="00D53C93" w:rsidRDefault="00AE38D3" w:rsidP="0098456E">
      <w:r w:rsidRPr="00D53C93">
        <w:t xml:space="preserve">Telefon: </w:t>
      </w:r>
      <w:r w:rsidRPr="00D53C93">
        <w:tab/>
      </w:r>
      <w:r w:rsidRPr="00D53C93">
        <w:tab/>
      </w:r>
      <w:r w:rsidRPr="00D53C93">
        <w:tab/>
      </w:r>
      <w:r w:rsidRPr="00D53C93">
        <w:tab/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552D61" w:rsidRPr="00D53C93" w:rsidRDefault="00552D61" w:rsidP="0098456E"/>
    <w:p w:rsidR="001B511D" w:rsidRPr="00D53C93" w:rsidRDefault="001B511D" w:rsidP="001B511D"/>
    <w:p w:rsidR="001B511D" w:rsidRPr="00D53C93" w:rsidRDefault="001B511D" w:rsidP="001B511D">
      <w:r w:rsidRPr="00D53C93">
        <w:t xml:space="preserve">Wurde das Projekt schon einmal vom Kanton Solothurn, einem anderen Kanton oder </w:t>
      </w:r>
      <w:r w:rsidR="004F2B7D" w:rsidRPr="00D53C93">
        <w:t>vom</w:t>
      </w:r>
      <w:r w:rsidRPr="00D53C93">
        <w:t xml:space="preserve"> Bund gefördert?</w:t>
      </w:r>
      <w:r w:rsidRPr="00D53C93">
        <w:tab/>
      </w:r>
      <w:r w:rsidRPr="00D53C93">
        <w:tab/>
      </w:r>
      <w:r w:rsidRPr="00D53C93">
        <w:tab/>
      </w:r>
      <w:r w:rsidRPr="00D53C93">
        <w:tab/>
      </w:r>
    </w:p>
    <w:p w:rsidR="001B511D" w:rsidRPr="00D53C93" w:rsidRDefault="001B511D" w:rsidP="001B511D">
      <w:pPr>
        <w:rPr>
          <w:rFonts w:eastAsia="MS Gothic" w:cs="MS Gothic"/>
        </w:rPr>
      </w:pPr>
      <w:r w:rsidRPr="00D53C93">
        <w:rPr>
          <w:rFonts w:eastAsia="Calibri"/>
          <w:lang w:eastAsia="en-US"/>
        </w:rPr>
        <w:t xml:space="preserve">Ja </w:t>
      </w:r>
      <w:r w:rsidRPr="00D53C93">
        <w:rPr>
          <w:rFonts w:ascii="Segoe UI Symbol" w:eastAsia="MS Gothic" w:hAnsi="Segoe UI Symbol" w:cs="Segoe UI Symbol"/>
        </w:rPr>
        <w:t>☐</w:t>
      </w:r>
      <w:r w:rsidRPr="00D53C93">
        <w:rPr>
          <w:rFonts w:eastAsia="Calibri"/>
          <w:lang w:eastAsia="en-US"/>
        </w:rPr>
        <w:t xml:space="preserve"> </w:t>
      </w:r>
      <w:r w:rsidRPr="00D53C93">
        <w:rPr>
          <w:rFonts w:eastAsia="Calibri"/>
          <w:lang w:eastAsia="en-US"/>
        </w:rPr>
        <w:tab/>
      </w:r>
      <w:r w:rsidRPr="00D53C93">
        <w:rPr>
          <w:rFonts w:eastAsia="Calibri"/>
          <w:lang w:eastAsia="en-US"/>
        </w:rPr>
        <w:tab/>
        <w:t xml:space="preserve">Nein </w:t>
      </w:r>
      <w:r w:rsidRPr="00D53C93">
        <w:rPr>
          <w:rFonts w:ascii="Segoe UI Symbol" w:eastAsia="MS Gothic" w:hAnsi="Segoe UI Symbol" w:cs="Segoe UI Symbol"/>
        </w:rPr>
        <w:t>☐</w:t>
      </w:r>
    </w:p>
    <w:p w:rsidR="001B511D" w:rsidRPr="00D53C93" w:rsidRDefault="001B511D" w:rsidP="001B511D">
      <w:pPr>
        <w:rPr>
          <w:rFonts w:eastAsia="MS Gothic" w:cs="MS Gothic"/>
        </w:rPr>
      </w:pPr>
    </w:p>
    <w:p w:rsidR="001B511D" w:rsidRPr="00D53C93" w:rsidRDefault="001B511D" w:rsidP="001B511D">
      <w:r w:rsidRPr="00D53C93">
        <w:t xml:space="preserve">Falls ja, Fördermassnahme: </w:t>
      </w:r>
      <w:r w:rsidRPr="00D53C93">
        <w:tab/>
        <w:t xml:space="preserve">        </w:t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1B511D" w:rsidRPr="00D53C93" w:rsidRDefault="001B511D" w:rsidP="001B511D">
      <w:r w:rsidRPr="00D53C93">
        <w:t xml:space="preserve">Zeitraum: </w:t>
      </w:r>
      <w:r w:rsidRPr="00D53C93">
        <w:tab/>
      </w:r>
      <w:r w:rsidRPr="00D53C93">
        <w:tab/>
      </w:r>
      <w:r w:rsidRPr="00D53C93">
        <w:tab/>
        <w:t xml:space="preserve">Von </w:t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  <w:r w:rsidRPr="00D53C93">
        <w:t xml:space="preserve"> bis </w:t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1B511D" w:rsidRPr="00D53C93" w:rsidRDefault="001B511D" w:rsidP="001B511D"/>
    <w:p w:rsidR="001B511D" w:rsidRPr="00D53C93" w:rsidRDefault="001B511D" w:rsidP="001B511D">
      <w:r w:rsidRPr="00D53C93">
        <w:t xml:space="preserve">Wurde für das aktuelle </w:t>
      </w:r>
      <w:r w:rsidR="004F2B7D" w:rsidRPr="00D53C93">
        <w:t xml:space="preserve">Projekt </w:t>
      </w:r>
      <w:r w:rsidRPr="00D53C93">
        <w:t>bereits an anderer Stelle innerhalb der Verwaltung des Kantons Solothurn oder des Bundes ein Gesuch eingereicht?</w:t>
      </w:r>
    </w:p>
    <w:p w:rsidR="001B511D" w:rsidRPr="00D53C93" w:rsidRDefault="001B511D" w:rsidP="001B511D"/>
    <w:p w:rsidR="001B511D" w:rsidRPr="00D53C93" w:rsidRDefault="001B511D" w:rsidP="001B511D">
      <w:pPr>
        <w:rPr>
          <w:rFonts w:eastAsia="MS Gothic" w:cs="MS Gothic"/>
        </w:rPr>
      </w:pPr>
      <w:r w:rsidRPr="00D53C93">
        <w:rPr>
          <w:rFonts w:eastAsia="Calibri"/>
          <w:lang w:eastAsia="en-US"/>
        </w:rPr>
        <w:t xml:space="preserve">Ja </w:t>
      </w:r>
      <w:r w:rsidRPr="00D53C93">
        <w:rPr>
          <w:rFonts w:ascii="Segoe UI Symbol" w:eastAsia="MS Gothic" w:hAnsi="Segoe UI Symbol" w:cs="Segoe UI Symbol"/>
        </w:rPr>
        <w:t>☐</w:t>
      </w:r>
      <w:r w:rsidRPr="00D53C93">
        <w:rPr>
          <w:rFonts w:eastAsia="Calibri"/>
          <w:lang w:eastAsia="en-US"/>
        </w:rPr>
        <w:t xml:space="preserve"> </w:t>
      </w:r>
      <w:r w:rsidRPr="00D53C93">
        <w:rPr>
          <w:rFonts w:eastAsia="Calibri"/>
          <w:lang w:eastAsia="en-US"/>
        </w:rPr>
        <w:tab/>
      </w:r>
      <w:r w:rsidRPr="00D53C93">
        <w:rPr>
          <w:rFonts w:eastAsia="Calibri"/>
          <w:lang w:eastAsia="en-US"/>
        </w:rPr>
        <w:tab/>
        <w:t xml:space="preserve">Nein </w:t>
      </w:r>
      <w:r w:rsidRPr="00D53C93">
        <w:rPr>
          <w:rFonts w:ascii="Segoe UI Symbol" w:eastAsia="MS Gothic" w:hAnsi="Segoe UI Symbol" w:cs="Segoe UI Symbol"/>
        </w:rPr>
        <w:t>☐</w:t>
      </w:r>
    </w:p>
    <w:p w:rsidR="001B511D" w:rsidRPr="00D53C93" w:rsidRDefault="001B511D" w:rsidP="001B511D">
      <w:pPr>
        <w:rPr>
          <w:rFonts w:eastAsia="MS Gothic" w:cs="MS Gothic"/>
        </w:rPr>
      </w:pPr>
    </w:p>
    <w:p w:rsidR="001B511D" w:rsidRPr="00D53C93" w:rsidRDefault="001B511D" w:rsidP="001B511D">
      <w:r w:rsidRPr="00D53C93">
        <w:t>Falls ja, angefragte Stelle</w:t>
      </w:r>
      <w:r w:rsidR="004F2B7D" w:rsidRPr="00D53C93">
        <w:t>(</w:t>
      </w:r>
      <w:r w:rsidRPr="00D53C93">
        <w:t>n</w:t>
      </w:r>
      <w:r w:rsidR="004F2B7D" w:rsidRPr="00D53C93">
        <w:t>)</w:t>
      </w:r>
      <w:r w:rsidRPr="00D53C93">
        <w:t>:</w:t>
      </w:r>
      <w:r w:rsidRPr="00D53C93">
        <w:tab/>
      </w:r>
      <w:r w:rsidRPr="00D53C93">
        <w:tab/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A96692" w:rsidRPr="00D53C93" w:rsidRDefault="00A96692" w:rsidP="00815708">
      <w:pPr>
        <w:pStyle w:val="berschrift1"/>
        <w:rPr>
          <w:rFonts w:eastAsia="SimSun"/>
        </w:rPr>
      </w:pPr>
      <w:r w:rsidRPr="00D53C93">
        <w:rPr>
          <w:rFonts w:eastAsia="SimSun"/>
        </w:rPr>
        <w:t>Finanzierung</w:t>
      </w:r>
    </w:p>
    <w:p w:rsidR="00A96692" w:rsidRPr="00D53C93" w:rsidRDefault="00A96692" w:rsidP="00A96692">
      <w:pPr>
        <w:numPr>
          <w:ilvl w:val="1"/>
          <w:numId w:val="20"/>
        </w:numPr>
        <w:tabs>
          <w:tab w:val="left" w:pos="850"/>
        </w:tabs>
        <w:suppressAutoHyphens/>
        <w:spacing w:before="260"/>
        <w:outlineLvl w:val="1"/>
        <w:rPr>
          <w:rFonts w:eastAsia="SimSun"/>
          <w:noProof/>
          <w:kern w:val="28"/>
        </w:rPr>
      </w:pPr>
      <w:r w:rsidRPr="00D53C93">
        <w:rPr>
          <w:rFonts w:eastAsia="SimSun"/>
          <w:noProof/>
          <w:kern w:val="28"/>
        </w:rPr>
        <w:t>Projektfi</w:t>
      </w:r>
      <w:r w:rsidR="00815708" w:rsidRPr="00D53C93">
        <w:rPr>
          <w:rFonts w:eastAsia="SimSun"/>
          <w:noProof/>
          <w:kern w:val="28"/>
        </w:rPr>
        <w:t>nanzierung</w:t>
      </w:r>
      <w:r w:rsidRPr="00D53C93">
        <w:rPr>
          <w:rFonts w:eastAsia="SimSun"/>
          <w:noProof/>
          <w:kern w:val="28"/>
        </w:rPr>
        <w:t xml:space="preserve"> </w:t>
      </w:r>
    </w:p>
    <w:p w:rsidR="00A96692" w:rsidRPr="00D53C93" w:rsidRDefault="00A96692" w:rsidP="00A96692">
      <w:pPr>
        <w:spacing w:before="260"/>
        <w:rPr>
          <w:rFonts w:eastAsia="SimSun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A96692" w:rsidRPr="00D53C93" w:rsidTr="00C50371">
        <w:tc>
          <w:tcPr>
            <w:tcW w:w="3397" w:type="dxa"/>
            <w:shd w:val="clear" w:color="auto" w:fill="D9D9D9" w:themeFill="background1" w:themeFillShade="D9"/>
          </w:tcPr>
          <w:p w:rsidR="00A96692" w:rsidRPr="00D53C93" w:rsidRDefault="00A96692" w:rsidP="00A96692">
            <w:pPr>
              <w:spacing w:before="260"/>
              <w:rPr>
                <w:b/>
              </w:rPr>
            </w:pPr>
            <w:r w:rsidRPr="00D53C93">
              <w:rPr>
                <w:b/>
              </w:rPr>
              <w:t>Finanzierung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96692" w:rsidRPr="00D53C93" w:rsidRDefault="00A96692" w:rsidP="00A96692">
            <w:pPr>
              <w:spacing w:before="260"/>
              <w:rPr>
                <w:b/>
              </w:rPr>
            </w:pPr>
            <w:r w:rsidRPr="00D53C93">
              <w:rPr>
                <w:b/>
              </w:rPr>
              <w:t>CHF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6692" w:rsidRPr="00D53C93" w:rsidRDefault="00A96692" w:rsidP="00A96692">
            <w:pPr>
              <w:spacing w:before="260"/>
              <w:rPr>
                <w:b/>
              </w:rPr>
            </w:pPr>
            <w:r w:rsidRPr="00D53C93">
              <w:rPr>
                <w:b/>
              </w:rPr>
              <w:t>%</w:t>
            </w:r>
          </w:p>
        </w:tc>
      </w:tr>
      <w:tr w:rsidR="00A96692" w:rsidRPr="00D53C93" w:rsidTr="00DA3CCC">
        <w:tc>
          <w:tcPr>
            <w:tcW w:w="3397" w:type="dxa"/>
          </w:tcPr>
          <w:p w:rsidR="00A96692" w:rsidRPr="00D53C93" w:rsidRDefault="00A96692" w:rsidP="00A96692">
            <w:pPr>
              <w:spacing w:before="260"/>
            </w:pPr>
            <w:r w:rsidRPr="00D53C93">
              <w:rPr>
                <w:rFonts w:cs="Arial"/>
                <w:szCs w:val="16"/>
              </w:rPr>
              <w:t>Eigenleistung</w:t>
            </w:r>
          </w:p>
        </w:tc>
        <w:tc>
          <w:tcPr>
            <w:tcW w:w="2127" w:type="dxa"/>
          </w:tcPr>
          <w:p w:rsidR="00A96692" w:rsidRPr="00D53C93" w:rsidRDefault="00A96692" w:rsidP="00A96692">
            <w:pPr>
              <w:spacing w:before="260"/>
            </w:pPr>
          </w:p>
        </w:tc>
        <w:tc>
          <w:tcPr>
            <w:tcW w:w="2126" w:type="dxa"/>
          </w:tcPr>
          <w:p w:rsidR="00A96692" w:rsidRPr="00D53C93" w:rsidRDefault="00A96692" w:rsidP="00A96692">
            <w:pPr>
              <w:spacing w:before="260"/>
            </w:pPr>
          </w:p>
        </w:tc>
      </w:tr>
      <w:tr w:rsidR="00A96692" w:rsidRPr="00D53C93" w:rsidTr="00DA3CCC">
        <w:tc>
          <w:tcPr>
            <w:tcW w:w="3397" w:type="dxa"/>
          </w:tcPr>
          <w:p w:rsidR="00A96692" w:rsidRPr="00D53C93" w:rsidRDefault="00A96692" w:rsidP="00A96692">
            <w:pPr>
              <w:spacing w:before="260"/>
              <w:rPr>
                <w:rFonts w:cs="Arial"/>
                <w:szCs w:val="16"/>
              </w:rPr>
            </w:pPr>
            <w:r w:rsidRPr="00D53C93">
              <w:rPr>
                <w:rFonts w:cs="Arial"/>
                <w:szCs w:val="16"/>
              </w:rPr>
              <w:t xml:space="preserve">NRP-Beitrag </w:t>
            </w:r>
          </w:p>
        </w:tc>
        <w:tc>
          <w:tcPr>
            <w:tcW w:w="2127" w:type="dxa"/>
          </w:tcPr>
          <w:p w:rsidR="00A96692" w:rsidRPr="00D53C93" w:rsidRDefault="00A96692" w:rsidP="00A96692">
            <w:pPr>
              <w:spacing w:before="260"/>
            </w:pPr>
          </w:p>
        </w:tc>
        <w:tc>
          <w:tcPr>
            <w:tcW w:w="2126" w:type="dxa"/>
          </w:tcPr>
          <w:p w:rsidR="00A96692" w:rsidRPr="00D53C93" w:rsidRDefault="00A96692" w:rsidP="00A96692">
            <w:pPr>
              <w:spacing w:before="260"/>
            </w:pPr>
          </w:p>
        </w:tc>
      </w:tr>
      <w:tr w:rsidR="00A96692" w:rsidRPr="00D53C93" w:rsidTr="00DA3CCC">
        <w:tc>
          <w:tcPr>
            <w:tcW w:w="3397" w:type="dxa"/>
          </w:tcPr>
          <w:p w:rsidR="00A96692" w:rsidRPr="00D53C93" w:rsidRDefault="00A96692" w:rsidP="00A96692">
            <w:pPr>
              <w:spacing w:before="260"/>
              <w:rPr>
                <w:rFonts w:cs="Arial"/>
                <w:szCs w:val="16"/>
              </w:rPr>
            </w:pPr>
            <w:r w:rsidRPr="00D53C93">
              <w:rPr>
                <w:rFonts w:cs="Arial"/>
                <w:szCs w:val="16"/>
              </w:rPr>
              <w:t>Total Finanzierung</w:t>
            </w:r>
            <w:r w:rsidR="00B67596" w:rsidRPr="00D53C93">
              <w:rPr>
                <w:rFonts w:cs="Arial"/>
                <w:szCs w:val="16"/>
              </w:rPr>
              <w:t xml:space="preserve"> / Projektkosten</w:t>
            </w:r>
          </w:p>
        </w:tc>
        <w:tc>
          <w:tcPr>
            <w:tcW w:w="2127" w:type="dxa"/>
          </w:tcPr>
          <w:p w:rsidR="00A96692" w:rsidRPr="00D53C93" w:rsidRDefault="00A96692" w:rsidP="00A96692">
            <w:pPr>
              <w:spacing w:before="260"/>
            </w:pPr>
          </w:p>
        </w:tc>
        <w:tc>
          <w:tcPr>
            <w:tcW w:w="2126" w:type="dxa"/>
          </w:tcPr>
          <w:p w:rsidR="00A96692" w:rsidRPr="00D53C93" w:rsidRDefault="00A96692" w:rsidP="00A96692">
            <w:pPr>
              <w:spacing w:before="260"/>
            </w:pPr>
            <w:r w:rsidRPr="00D53C93">
              <w:t xml:space="preserve">100 % </w:t>
            </w:r>
          </w:p>
        </w:tc>
      </w:tr>
    </w:tbl>
    <w:p w:rsidR="00A96692" w:rsidRPr="00D53C93" w:rsidRDefault="00A96692" w:rsidP="00A96692">
      <w:pPr>
        <w:spacing w:before="260"/>
        <w:rPr>
          <w:rFonts w:eastAsia="SimSun" w:cs="Segoe UI Symbol"/>
          <w:highlight w:val="yellow"/>
        </w:rPr>
      </w:pPr>
      <w:r w:rsidRPr="00D53C93">
        <w:rPr>
          <w:rFonts w:eastAsia="SimSun"/>
          <w:highlight w:val="yellow"/>
        </w:rPr>
        <w:t xml:space="preserve">Ist die Finanzierung des Projektes sichergestellt </w:t>
      </w:r>
      <w:r w:rsidR="00CC5A9A" w:rsidRPr="00D53C93">
        <w:rPr>
          <w:rFonts w:eastAsia="SimSun"/>
          <w:highlight w:val="yellow"/>
        </w:rPr>
        <w:t>(</w:t>
      </w:r>
      <w:r w:rsidR="00CC5A9A" w:rsidRPr="00D53C93">
        <w:rPr>
          <w:rFonts w:eastAsia="SimSun"/>
          <w:b/>
          <w:i/>
          <w:highlight w:val="yellow"/>
        </w:rPr>
        <w:t>erst nach Projektvorstellung auszufüllen</w:t>
      </w:r>
      <w:r w:rsidR="00CC5A9A" w:rsidRPr="00D53C93">
        <w:rPr>
          <w:rFonts w:eastAsia="SimSun"/>
          <w:highlight w:val="yellow"/>
        </w:rPr>
        <w:t>)</w:t>
      </w:r>
      <w:r w:rsidRPr="00D53C93">
        <w:rPr>
          <w:rFonts w:eastAsia="SimSun"/>
          <w:highlight w:val="yellow"/>
        </w:rPr>
        <w:t>?</w:t>
      </w:r>
      <w:r w:rsidRPr="00D53C93">
        <w:rPr>
          <w:rFonts w:eastAsia="SimSun"/>
          <w:highlight w:val="yellow"/>
        </w:rPr>
        <w:br/>
        <w:t xml:space="preserve">Ja </w:t>
      </w:r>
      <w:r w:rsidRPr="00D53C93">
        <w:rPr>
          <w:rFonts w:ascii="Segoe UI Symbol" w:eastAsia="SimSun" w:hAnsi="Segoe UI Symbol" w:cs="Segoe UI Symbol"/>
          <w:highlight w:val="yellow"/>
        </w:rPr>
        <w:t>☐</w:t>
      </w:r>
      <w:r w:rsidRPr="00D53C93">
        <w:rPr>
          <w:rFonts w:eastAsia="SimSun"/>
          <w:highlight w:val="yellow"/>
        </w:rPr>
        <w:t xml:space="preserve"> </w:t>
      </w:r>
      <w:r w:rsidRPr="00D53C93">
        <w:rPr>
          <w:rFonts w:eastAsia="SimSun"/>
          <w:highlight w:val="yellow"/>
        </w:rPr>
        <w:tab/>
      </w:r>
      <w:r w:rsidRPr="00D53C93">
        <w:rPr>
          <w:rFonts w:eastAsia="SimSun"/>
          <w:highlight w:val="yellow"/>
        </w:rPr>
        <w:tab/>
        <w:t xml:space="preserve">Nein </w:t>
      </w:r>
      <w:r w:rsidRPr="00D53C93">
        <w:rPr>
          <w:rFonts w:ascii="Segoe UI Symbol" w:eastAsia="SimSun" w:hAnsi="Segoe UI Symbol" w:cs="Segoe UI Symbol"/>
          <w:highlight w:val="yellow"/>
        </w:rPr>
        <w:t>☐</w:t>
      </w:r>
      <w:r w:rsidR="00B3035C" w:rsidRPr="00D53C93">
        <w:rPr>
          <w:rFonts w:eastAsia="SimSun" w:cs="Segoe UI Symbol"/>
          <w:highlight w:val="yellow"/>
        </w:rPr>
        <w:br/>
      </w: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A96692" w:rsidRPr="00D53C93" w:rsidTr="00557BCF">
        <w:tc>
          <w:tcPr>
            <w:tcW w:w="9004" w:type="dxa"/>
          </w:tcPr>
          <w:p w:rsidR="00A96692" w:rsidRPr="00D53C93" w:rsidRDefault="00A96692" w:rsidP="00B3035C">
            <w:r w:rsidRPr="00D53C93">
              <w:rPr>
                <w:highlight w:val="yellow"/>
              </w:rPr>
              <w:t>Wenn nein, welche Zusicherungen fehlen noch?</w:t>
            </w:r>
          </w:p>
          <w:p w:rsidR="00B3035C" w:rsidRPr="00D53C93" w:rsidRDefault="00B3035C" w:rsidP="00B3035C"/>
        </w:tc>
      </w:tr>
    </w:tbl>
    <w:p w:rsidR="00A96692" w:rsidRPr="00D53C93" w:rsidRDefault="00A96692" w:rsidP="00A96692">
      <w:pPr>
        <w:numPr>
          <w:ilvl w:val="1"/>
          <w:numId w:val="20"/>
        </w:numPr>
        <w:tabs>
          <w:tab w:val="left" w:pos="850"/>
        </w:tabs>
        <w:suppressAutoHyphens/>
        <w:spacing w:before="260"/>
        <w:outlineLvl w:val="1"/>
        <w:rPr>
          <w:rFonts w:eastAsia="SimSun"/>
          <w:noProof/>
          <w:kern w:val="28"/>
        </w:rPr>
      </w:pPr>
      <w:r w:rsidRPr="00D53C93">
        <w:rPr>
          <w:rFonts w:eastAsia="SimSun"/>
          <w:noProof/>
          <w:kern w:val="28"/>
        </w:rPr>
        <w:lastRenderedPageBreak/>
        <w:t>Betriebsfinanzierung</w:t>
      </w:r>
    </w:p>
    <w:p w:rsidR="00B3035C" w:rsidRPr="00D53C93" w:rsidRDefault="00B3035C" w:rsidP="00A96692">
      <w:pPr>
        <w:spacing w:before="260"/>
        <w:rPr>
          <w:rFonts w:eastAsia="SimSun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A96692" w:rsidRPr="00D53C93" w:rsidTr="00557BCF">
        <w:tc>
          <w:tcPr>
            <w:tcW w:w="9004" w:type="dxa"/>
          </w:tcPr>
          <w:p w:rsidR="005B4BF3" w:rsidRPr="00D53C93" w:rsidRDefault="005B4BF3" w:rsidP="005B4BF3">
            <w:pPr>
              <w:spacing w:before="260"/>
            </w:pPr>
            <w:r w:rsidRPr="00D53C93">
              <w:t xml:space="preserve">Bitte erläutern Sie kurz, wie die Finanzierung des Vorhabens nach der Realisierung des Projektes bzw. nach Ende der Anschubfinanzierung sichergestellt wird: </w:t>
            </w:r>
          </w:p>
          <w:p w:rsidR="00A96692" w:rsidRPr="00D53C93" w:rsidRDefault="00A96692" w:rsidP="00B3035C"/>
          <w:p w:rsidR="00815708" w:rsidRPr="00D53C93" w:rsidRDefault="00815708" w:rsidP="00B3035C"/>
          <w:p w:rsidR="00815708" w:rsidRPr="00D53C93" w:rsidRDefault="00815708" w:rsidP="00B3035C"/>
          <w:p w:rsidR="00815708" w:rsidRPr="00D53C93" w:rsidRDefault="00815708" w:rsidP="00B3035C"/>
          <w:p w:rsidR="00CF076F" w:rsidRPr="00D53C93" w:rsidRDefault="00CF076F" w:rsidP="00B3035C"/>
          <w:p w:rsidR="00CF076F" w:rsidRPr="00D53C93" w:rsidRDefault="00CF076F" w:rsidP="00B3035C"/>
          <w:p w:rsidR="00CF076F" w:rsidRPr="00D53C93" w:rsidRDefault="00CF076F" w:rsidP="00B3035C"/>
          <w:p w:rsidR="00B3035C" w:rsidRPr="00D53C93" w:rsidRDefault="00B3035C" w:rsidP="00B3035C"/>
          <w:p w:rsidR="00B3035C" w:rsidRPr="00D53C93" w:rsidRDefault="00B3035C" w:rsidP="00B3035C"/>
          <w:p w:rsidR="00B3035C" w:rsidRPr="00D53C93" w:rsidRDefault="00B3035C" w:rsidP="00B3035C"/>
          <w:p w:rsidR="00B3035C" w:rsidRPr="00D53C93" w:rsidRDefault="00B3035C" w:rsidP="00B3035C"/>
          <w:p w:rsidR="00815708" w:rsidRPr="00D53C93" w:rsidRDefault="00815708" w:rsidP="00A96692">
            <w:pPr>
              <w:spacing w:before="260"/>
            </w:pPr>
          </w:p>
        </w:tc>
      </w:tr>
    </w:tbl>
    <w:p w:rsidR="00A96692" w:rsidRPr="00D53C93" w:rsidRDefault="00A96692" w:rsidP="00A96692">
      <w:pPr>
        <w:spacing w:before="260"/>
        <w:rPr>
          <w:rFonts w:eastAsia="SimSun" w:cs="Arial"/>
          <w:highlight w:val="yellow"/>
        </w:rPr>
      </w:pPr>
      <w:r w:rsidRPr="00D53C93">
        <w:rPr>
          <w:rFonts w:eastAsia="SimSun"/>
          <w:highlight w:val="yellow"/>
        </w:rPr>
        <w:t>Ist die Finanzierung des Betriebs nach Realisierung des Projektes oder nach Ende der Anschubfinanzierung sichergestellt</w:t>
      </w:r>
      <w:r w:rsidR="00CC5A9A" w:rsidRPr="00D53C93">
        <w:rPr>
          <w:rFonts w:eastAsia="SimSun"/>
          <w:highlight w:val="yellow"/>
        </w:rPr>
        <w:t xml:space="preserve"> (erst nach Projektvorstellung auszufüllen)</w:t>
      </w:r>
      <w:r w:rsidRPr="00D53C93">
        <w:rPr>
          <w:rFonts w:eastAsia="SimSun"/>
          <w:highlight w:val="yellow"/>
        </w:rPr>
        <w:t>?</w:t>
      </w:r>
      <w:r w:rsidRPr="00D53C93">
        <w:rPr>
          <w:rFonts w:eastAsia="SimSun" w:cs="Arial"/>
          <w:sz w:val="28"/>
          <w:szCs w:val="28"/>
          <w:highlight w:val="yellow"/>
        </w:rPr>
        <w:br/>
      </w:r>
      <w:r w:rsidRPr="00D53C93">
        <w:rPr>
          <w:rFonts w:eastAsia="SimSun"/>
          <w:highlight w:val="yellow"/>
        </w:rPr>
        <w:t xml:space="preserve">Ja </w:t>
      </w:r>
      <w:r w:rsidRPr="00D53C93">
        <w:rPr>
          <w:rFonts w:ascii="Segoe UI Symbol" w:eastAsia="SimSun" w:hAnsi="Segoe UI Symbol" w:cs="Segoe UI Symbol"/>
          <w:highlight w:val="yellow"/>
        </w:rPr>
        <w:t>☐</w:t>
      </w:r>
      <w:r w:rsidRPr="00D53C93">
        <w:rPr>
          <w:rFonts w:eastAsia="SimSun"/>
          <w:highlight w:val="yellow"/>
        </w:rPr>
        <w:t xml:space="preserve"> </w:t>
      </w:r>
      <w:r w:rsidRPr="00D53C93">
        <w:rPr>
          <w:rFonts w:eastAsia="SimSun"/>
          <w:highlight w:val="yellow"/>
        </w:rPr>
        <w:tab/>
      </w:r>
      <w:r w:rsidRPr="00D53C93">
        <w:rPr>
          <w:rFonts w:eastAsia="SimSun"/>
          <w:highlight w:val="yellow"/>
        </w:rPr>
        <w:tab/>
        <w:t xml:space="preserve">Nein </w:t>
      </w:r>
      <w:r w:rsidRPr="00D53C93">
        <w:rPr>
          <w:rFonts w:ascii="Segoe UI Symbol" w:eastAsia="SimSun" w:hAnsi="Segoe UI Symbol" w:cs="Segoe UI Symbol"/>
          <w:highlight w:val="yellow"/>
        </w:rPr>
        <w:t>☐</w:t>
      </w:r>
    </w:p>
    <w:p w:rsidR="00BE4933" w:rsidRPr="00D53C93" w:rsidRDefault="00BE4933" w:rsidP="00A96692">
      <w:pPr>
        <w:spacing w:before="260"/>
        <w:rPr>
          <w:rFonts w:eastAsia="SimSun" w:cs="Arial"/>
          <w:highlight w:val="yellow"/>
        </w:rPr>
      </w:pPr>
    </w:p>
    <w:tbl>
      <w:tblPr>
        <w:tblStyle w:val="Tabellenraster3"/>
        <w:tblW w:w="0" w:type="auto"/>
        <w:tblLook w:val="04A0" w:firstRow="1" w:lastRow="0" w:firstColumn="1" w:lastColumn="0" w:noHBand="0" w:noVBand="1"/>
      </w:tblPr>
      <w:tblGrid>
        <w:gridCol w:w="9004"/>
      </w:tblGrid>
      <w:tr w:rsidR="00A96692" w:rsidRPr="00D53C93" w:rsidTr="00557BCF">
        <w:tc>
          <w:tcPr>
            <w:tcW w:w="9004" w:type="dxa"/>
          </w:tcPr>
          <w:p w:rsidR="00A96692" w:rsidRPr="00D53C93" w:rsidRDefault="00B3035C" w:rsidP="00B3035C">
            <w:r w:rsidRPr="00D53C93">
              <w:rPr>
                <w:highlight w:val="yellow"/>
              </w:rPr>
              <w:t>Wenn nein, welche Zusicherungen fehlen noch?</w:t>
            </w:r>
          </w:p>
          <w:p w:rsidR="00815708" w:rsidRPr="00D53C93" w:rsidRDefault="00815708" w:rsidP="00B3035C"/>
          <w:p w:rsidR="00815708" w:rsidRPr="00D53C93" w:rsidRDefault="00815708" w:rsidP="00B3035C"/>
          <w:p w:rsidR="00815708" w:rsidRPr="00D53C93" w:rsidRDefault="00815708" w:rsidP="00B3035C"/>
          <w:p w:rsidR="00CF076F" w:rsidRPr="00D53C93" w:rsidRDefault="00CF076F" w:rsidP="00B3035C"/>
          <w:p w:rsidR="00CF076F" w:rsidRPr="00D53C93" w:rsidRDefault="00CF076F" w:rsidP="00B3035C"/>
          <w:p w:rsidR="00CF076F" w:rsidRPr="00D53C93" w:rsidRDefault="00CF076F" w:rsidP="00B3035C"/>
          <w:p w:rsidR="00B3035C" w:rsidRPr="00D53C93" w:rsidRDefault="00B3035C" w:rsidP="00B3035C"/>
          <w:p w:rsidR="00B3035C" w:rsidRPr="00D53C93" w:rsidRDefault="00B3035C" w:rsidP="00B3035C"/>
          <w:p w:rsidR="00B3035C" w:rsidRPr="00D53C93" w:rsidRDefault="00B3035C" w:rsidP="00B3035C"/>
          <w:p w:rsidR="00BE4933" w:rsidRPr="00D53C93" w:rsidRDefault="00BE4933" w:rsidP="00B3035C"/>
          <w:p w:rsidR="00815708" w:rsidRPr="00D53C93" w:rsidRDefault="00815708" w:rsidP="00A96692">
            <w:pPr>
              <w:spacing w:before="260"/>
            </w:pPr>
          </w:p>
        </w:tc>
      </w:tr>
    </w:tbl>
    <w:p w:rsidR="00802AA8" w:rsidRDefault="00802AA8" w:rsidP="00802AA8">
      <w:pPr>
        <w:pStyle w:val="berschrift1"/>
        <w:numPr>
          <w:ilvl w:val="0"/>
          <w:numId w:val="0"/>
        </w:numPr>
        <w:ind w:left="432" w:hanging="432"/>
      </w:pPr>
    </w:p>
    <w:p w:rsidR="00802AA8" w:rsidRDefault="00802AA8" w:rsidP="00802AA8">
      <w:pPr>
        <w:pStyle w:val="Textkrper"/>
        <w:rPr>
          <w:noProof/>
          <w:kern w:val="28"/>
        </w:rPr>
      </w:pPr>
      <w:r>
        <w:br w:type="page"/>
      </w:r>
    </w:p>
    <w:p w:rsidR="001F31D3" w:rsidRPr="00D53C93" w:rsidRDefault="00B91E15" w:rsidP="00802AA8">
      <w:pPr>
        <w:pStyle w:val="berschrift1"/>
      </w:pPr>
      <w:r w:rsidRPr="00802AA8">
        <w:lastRenderedPageBreak/>
        <w:t>Projektbeschreibung</w:t>
      </w:r>
    </w:p>
    <w:p w:rsidR="003534BD" w:rsidRPr="00D53C93" w:rsidRDefault="008D7C42" w:rsidP="00211E6A">
      <w:pPr>
        <w:pStyle w:val="berschrift2"/>
        <w:rPr>
          <w:rFonts w:cs="Arial"/>
          <w:i/>
        </w:rPr>
      </w:pPr>
      <w:r w:rsidRPr="00D53C93">
        <w:t>Pro</w:t>
      </w:r>
      <w:r w:rsidR="002B6BA5" w:rsidRPr="00D53C93">
        <w:t xml:space="preserve">blemstellung </w:t>
      </w:r>
      <w:r w:rsidR="005B7E21" w:rsidRPr="00D53C93">
        <w:t xml:space="preserve">und </w:t>
      </w:r>
      <w:r w:rsidR="001B511D" w:rsidRPr="00D53C93">
        <w:t>konkreter Bedarf</w:t>
      </w:r>
    </w:p>
    <w:p w:rsidR="002B6BA5" w:rsidRPr="00D53C93" w:rsidRDefault="002B6BA5" w:rsidP="00E143D1">
      <w:pPr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3534BD" w:rsidRPr="00D53C93" w:rsidTr="003534BD">
        <w:tc>
          <w:tcPr>
            <w:tcW w:w="9004" w:type="dxa"/>
          </w:tcPr>
          <w:p w:rsidR="003534BD" w:rsidRPr="00D53C93" w:rsidRDefault="004F2B7D" w:rsidP="003534BD">
            <w:pPr>
              <w:rPr>
                <w:rFonts w:cs="Arial"/>
                <w:i/>
              </w:rPr>
            </w:pPr>
            <w:r w:rsidRPr="00D53C93">
              <w:rPr>
                <w:rFonts w:cs="Arial"/>
                <w:i/>
              </w:rPr>
              <w:t xml:space="preserve">Beschreibung der Ausgangslage / </w:t>
            </w:r>
            <w:r w:rsidR="003534BD" w:rsidRPr="00D53C93">
              <w:rPr>
                <w:rFonts w:cs="Arial"/>
                <w:i/>
              </w:rPr>
              <w:t>We</w:t>
            </w:r>
            <w:r w:rsidR="005B7E21" w:rsidRPr="00D53C93">
              <w:rPr>
                <w:rFonts w:cs="Arial"/>
                <w:i/>
              </w:rPr>
              <w:t>lches Problem löst das Projekt? (max.</w:t>
            </w:r>
            <w:r w:rsidR="00D53C93" w:rsidRPr="00D53C93">
              <w:rPr>
                <w:rFonts w:cs="Arial"/>
                <w:i/>
              </w:rPr>
              <w:t>2500 Zeichen</w:t>
            </w:r>
            <w:r w:rsidR="005B7E21" w:rsidRPr="00D53C93">
              <w:rPr>
                <w:rFonts w:cs="Arial"/>
                <w:i/>
              </w:rPr>
              <w:t>)</w:t>
            </w: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</w:rPr>
            </w:pPr>
          </w:p>
          <w:p w:rsidR="00CF076F" w:rsidRPr="00D53C93" w:rsidRDefault="00CF076F" w:rsidP="003534BD">
            <w:pPr>
              <w:rPr>
                <w:rFonts w:cs="Arial"/>
              </w:rPr>
            </w:pPr>
          </w:p>
          <w:p w:rsidR="00552D61" w:rsidRPr="00D53C93" w:rsidRDefault="00552D61" w:rsidP="003534BD">
            <w:pPr>
              <w:rPr>
                <w:rFonts w:cs="Arial"/>
                <w:i/>
              </w:rPr>
            </w:pPr>
          </w:p>
          <w:p w:rsidR="003534BD" w:rsidRPr="00D53C93" w:rsidRDefault="003534BD" w:rsidP="00E143D1">
            <w:pPr>
              <w:rPr>
                <w:rFonts w:cs="Arial"/>
                <w:i/>
              </w:rPr>
            </w:pPr>
          </w:p>
        </w:tc>
      </w:tr>
    </w:tbl>
    <w:p w:rsidR="001B511D" w:rsidRPr="00D53C93" w:rsidRDefault="001B511D" w:rsidP="00E143D1">
      <w:pPr>
        <w:rPr>
          <w:rFonts w:cs="Arial"/>
          <w:i/>
        </w:rPr>
      </w:pPr>
    </w:p>
    <w:p w:rsidR="001B511D" w:rsidRPr="00D53C93" w:rsidRDefault="001B511D" w:rsidP="00211E6A">
      <w:pPr>
        <w:pStyle w:val="berschrift2"/>
        <w:numPr>
          <w:ilvl w:val="1"/>
          <w:numId w:val="21"/>
        </w:numPr>
      </w:pPr>
      <w:r w:rsidRPr="00D53C93">
        <w:t xml:space="preserve">Projektbeschreibung </w:t>
      </w:r>
    </w:p>
    <w:p w:rsidR="001B511D" w:rsidRPr="00D53C93" w:rsidRDefault="001B511D" w:rsidP="00E143D1">
      <w:pPr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1B511D" w:rsidRPr="00D53C93" w:rsidTr="001B511D">
        <w:tc>
          <w:tcPr>
            <w:tcW w:w="9004" w:type="dxa"/>
          </w:tcPr>
          <w:p w:rsidR="001B511D" w:rsidRPr="00D53C93" w:rsidRDefault="005B7E21" w:rsidP="00CC5A9A">
            <w:r w:rsidRPr="00D53C93">
              <w:rPr>
                <w:rFonts w:cs="Arial"/>
                <w:i/>
              </w:rPr>
              <w:t>Wie löst das Projekt das beschriebene Problem?</w:t>
            </w:r>
            <w:r w:rsidR="004F2B7D" w:rsidRPr="00D53C93">
              <w:rPr>
                <w:rFonts w:cs="Arial"/>
                <w:i/>
              </w:rPr>
              <w:t xml:space="preserve"> Konkrete Projektbeschreibung</w:t>
            </w:r>
            <w:r w:rsidR="001544C1" w:rsidRPr="00D53C93">
              <w:t xml:space="preserve"> </w:t>
            </w:r>
            <w:r w:rsidR="00CC5A9A" w:rsidRPr="00D53C93">
              <w:t>(max.</w:t>
            </w:r>
            <w:r w:rsidR="00D53C93" w:rsidRPr="00D53C93">
              <w:rPr>
                <w:rFonts w:cs="Arial"/>
                <w:i/>
              </w:rPr>
              <w:t xml:space="preserve"> max.2500 Zeichen</w:t>
            </w:r>
            <w:r w:rsidR="00CC5A9A" w:rsidRPr="00D53C93">
              <w:t>)</w:t>
            </w: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</w:rPr>
            </w:pPr>
          </w:p>
          <w:p w:rsidR="00CF076F" w:rsidRDefault="00CF076F" w:rsidP="005B7E21">
            <w:pPr>
              <w:rPr>
                <w:rFonts w:cs="Arial"/>
              </w:rPr>
            </w:pPr>
          </w:p>
          <w:p w:rsidR="001666EB" w:rsidRDefault="001666EB" w:rsidP="005B7E21">
            <w:pPr>
              <w:rPr>
                <w:rFonts w:cs="Arial"/>
              </w:rPr>
            </w:pPr>
          </w:p>
          <w:p w:rsidR="001666EB" w:rsidRDefault="001666EB" w:rsidP="005B7E21">
            <w:pPr>
              <w:rPr>
                <w:rFonts w:cs="Arial"/>
              </w:rPr>
            </w:pPr>
          </w:p>
          <w:p w:rsidR="001666EB" w:rsidRDefault="001666EB" w:rsidP="005B7E21">
            <w:pPr>
              <w:rPr>
                <w:rFonts w:cs="Arial"/>
              </w:rPr>
            </w:pPr>
          </w:p>
          <w:p w:rsidR="001666EB" w:rsidRPr="00D53C93" w:rsidRDefault="001666EB" w:rsidP="005B7E21">
            <w:pPr>
              <w:rPr>
                <w:rFonts w:cs="Arial"/>
              </w:rPr>
            </w:pPr>
          </w:p>
          <w:p w:rsidR="005B7E21" w:rsidRPr="00D53C93" w:rsidRDefault="005B7E21" w:rsidP="005B7E21">
            <w:pPr>
              <w:rPr>
                <w:rFonts w:cs="Arial"/>
                <w:i/>
                <w:sz w:val="16"/>
                <w:szCs w:val="16"/>
              </w:rPr>
            </w:pPr>
          </w:p>
          <w:p w:rsidR="005B7E21" w:rsidRPr="00D53C93" w:rsidRDefault="005B7E21" w:rsidP="005B7E21">
            <w:pPr>
              <w:rPr>
                <w:rFonts w:cs="Arial"/>
                <w:i/>
              </w:rPr>
            </w:pPr>
          </w:p>
        </w:tc>
      </w:tr>
    </w:tbl>
    <w:p w:rsidR="001B511D" w:rsidRPr="00D53C93" w:rsidRDefault="001B511D" w:rsidP="00E143D1">
      <w:pPr>
        <w:rPr>
          <w:rFonts w:cs="Arial"/>
          <w:i/>
        </w:rPr>
      </w:pPr>
    </w:p>
    <w:p w:rsidR="005B7E21" w:rsidRPr="00D53C93" w:rsidRDefault="005B7E21" w:rsidP="00211E6A">
      <w:pPr>
        <w:pStyle w:val="berschrift2"/>
        <w:numPr>
          <w:ilvl w:val="1"/>
          <w:numId w:val="21"/>
        </w:numPr>
      </w:pPr>
      <w:r w:rsidRPr="00D53C93">
        <w:t>Einbettung des Projekts</w:t>
      </w:r>
    </w:p>
    <w:p w:rsidR="005B7E21" w:rsidRPr="00D53C93" w:rsidRDefault="005B7E21" w:rsidP="00E143D1">
      <w:pPr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5B7E21" w:rsidRPr="00D53C93" w:rsidTr="005B7E21">
        <w:tc>
          <w:tcPr>
            <w:tcW w:w="9004" w:type="dxa"/>
          </w:tcPr>
          <w:p w:rsidR="00CC5A9A" w:rsidRPr="00D53C93" w:rsidRDefault="005B7E21" w:rsidP="00CC5A9A">
            <w:pPr>
              <w:rPr>
                <w:rFonts w:cs="Arial"/>
                <w:i/>
              </w:rPr>
            </w:pPr>
            <w:r w:rsidRPr="00D53C93">
              <w:rPr>
                <w:rFonts w:cs="Arial"/>
                <w:i/>
              </w:rPr>
              <w:t xml:space="preserve">Wie </w:t>
            </w:r>
            <w:r w:rsidR="001544C1" w:rsidRPr="00D53C93">
              <w:rPr>
                <w:rFonts w:cs="Arial"/>
                <w:i/>
              </w:rPr>
              <w:t>wurde dieses Problem bisher von wem gelöst</w:t>
            </w:r>
            <w:r w:rsidRPr="00D53C93">
              <w:rPr>
                <w:rFonts w:cs="Arial"/>
                <w:i/>
              </w:rPr>
              <w:t>?</w:t>
            </w:r>
            <w:r w:rsidR="001544C1" w:rsidRPr="00D53C93">
              <w:rPr>
                <w:rFonts w:cs="Arial"/>
                <w:i/>
              </w:rPr>
              <w:t xml:space="preserve"> </w:t>
            </w:r>
            <w:r w:rsidR="00D53C93">
              <w:rPr>
                <w:rFonts w:cs="Arial"/>
                <w:i/>
              </w:rPr>
              <w:t>(</w:t>
            </w:r>
            <w:r w:rsidR="00D53C93" w:rsidRPr="00D53C93">
              <w:rPr>
                <w:rFonts w:cs="Arial"/>
                <w:i/>
              </w:rPr>
              <w:t>max.2500 Zeichen</w:t>
            </w:r>
            <w:r w:rsidR="00CC5A9A" w:rsidRPr="00D53C93">
              <w:rPr>
                <w:rFonts w:cs="Arial"/>
                <w:i/>
              </w:rPr>
              <w:t>)</w:t>
            </w: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</w:rPr>
            </w:pPr>
          </w:p>
          <w:p w:rsidR="001544C1" w:rsidRPr="00D53C93" w:rsidRDefault="001544C1" w:rsidP="00E143D1">
            <w:pPr>
              <w:rPr>
                <w:rFonts w:cs="Arial"/>
              </w:rPr>
            </w:pPr>
          </w:p>
          <w:p w:rsidR="005B7E21" w:rsidRPr="00D53C93" w:rsidRDefault="005B7E21" w:rsidP="00E143D1">
            <w:pPr>
              <w:rPr>
                <w:rFonts w:cs="Arial"/>
                <w:sz w:val="16"/>
                <w:szCs w:val="16"/>
              </w:rPr>
            </w:pPr>
          </w:p>
          <w:p w:rsidR="005B7E21" w:rsidRPr="00D53C93" w:rsidRDefault="005B7E21" w:rsidP="00E143D1">
            <w:pPr>
              <w:rPr>
                <w:rFonts w:cs="Arial"/>
                <w:i/>
              </w:rPr>
            </w:pPr>
          </w:p>
        </w:tc>
      </w:tr>
    </w:tbl>
    <w:p w:rsidR="005B7E21" w:rsidRPr="00D53C93" w:rsidRDefault="005B7E21" w:rsidP="00E143D1">
      <w:pPr>
        <w:rPr>
          <w:rFonts w:cs="Arial"/>
          <w:i/>
        </w:rPr>
      </w:pPr>
    </w:p>
    <w:p w:rsidR="00CF076F" w:rsidRPr="00D53C93" w:rsidRDefault="00CF076F" w:rsidP="00E143D1">
      <w:pPr>
        <w:rPr>
          <w:rFonts w:cs="Arial"/>
          <w:i/>
        </w:rPr>
      </w:pPr>
    </w:p>
    <w:p w:rsidR="00211E6A" w:rsidRPr="00D53C93" w:rsidRDefault="00D53C93" w:rsidP="00211E6A">
      <w:pPr>
        <w:pStyle w:val="berschrift2"/>
        <w:rPr>
          <w:highlight w:val="yellow"/>
        </w:rPr>
      </w:pPr>
      <w:r>
        <w:rPr>
          <w:highlight w:val="yellow"/>
        </w:rPr>
        <w:t>Grober Projektplan</w:t>
      </w:r>
      <w:r w:rsidR="00211E6A" w:rsidRPr="00D53C93">
        <w:rPr>
          <w:highlight w:val="yellow"/>
        </w:rPr>
        <w:t xml:space="preserve"> </w:t>
      </w:r>
      <w:r w:rsidR="00211E6A" w:rsidRPr="00D53C93">
        <w:rPr>
          <w:b/>
          <w:i/>
          <w:highlight w:val="yellow"/>
        </w:rPr>
        <w:t>(erst nach Projektvorstellung auszufüllen)</w:t>
      </w:r>
    </w:p>
    <w:p w:rsidR="00211E6A" w:rsidRDefault="00D53C93" w:rsidP="00211E6A">
      <w:pPr>
        <w:pStyle w:val="Textkrper"/>
        <w:rPr>
          <w:highlight w:val="yellow"/>
        </w:rPr>
      </w:pPr>
      <w:r>
        <w:rPr>
          <w:highlight w:val="yellow"/>
        </w:rPr>
        <w:t xml:space="preserve">Projektbeginn: </w:t>
      </w:r>
      <w:r>
        <w:rPr>
          <w:highlight w:val="yellow"/>
        </w:rPr>
        <w:tab/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  <w:r w:rsidR="00211E6A" w:rsidRPr="00D53C93">
        <w:rPr>
          <w:highlight w:val="yellow"/>
        </w:rPr>
        <w:tab/>
      </w:r>
      <w:r w:rsidR="00211E6A" w:rsidRPr="00D53C93">
        <w:rPr>
          <w:highlight w:val="yellow"/>
        </w:rPr>
        <w:tab/>
      </w:r>
      <w:r w:rsidR="00211E6A" w:rsidRPr="00D53C93">
        <w:rPr>
          <w:highlight w:val="yellow"/>
        </w:rPr>
        <w:tab/>
        <w:t xml:space="preserve">Projektende: </w:t>
      </w:r>
      <w:r>
        <w:rPr>
          <w:highlight w:val="yellow"/>
        </w:rPr>
        <w:tab/>
      </w:r>
      <w:r>
        <w:rPr>
          <w:highlight w:val="yellow"/>
        </w:rPr>
        <w:tab/>
      </w:r>
      <w:r w:rsidR="00211E6A" w:rsidRPr="00D53C93">
        <w:rPr>
          <w:highlight w:val="yellow"/>
        </w:rPr>
        <w:t xml:space="preserve"> </w:t>
      </w:r>
      <w:r w:rsidRPr="00D53C93">
        <w:fldChar w:fldCharType="begin">
          <w:ffData>
            <w:name w:val=""/>
            <w:enabled/>
            <w:calcOnExit w:val="0"/>
            <w:textInput/>
          </w:ffData>
        </w:fldChar>
      </w:r>
      <w:r w:rsidRPr="00D53C93">
        <w:instrText xml:space="preserve"> FORMTEXT </w:instrText>
      </w:r>
      <w:r w:rsidRPr="00D53C93">
        <w:fldChar w:fldCharType="separate"/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rPr>
          <w:noProof/>
        </w:rPr>
        <w:t> </w:t>
      </w:r>
      <w:r w:rsidRPr="00D53C93">
        <w:fldChar w:fldCharType="end"/>
      </w:r>
    </w:p>
    <w:p w:rsidR="00D53C93" w:rsidRPr="00D53C93" w:rsidRDefault="00D53C93" w:rsidP="00211E6A">
      <w:pPr>
        <w:pStyle w:val="Textkrper"/>
        <w:rPr>
          <w:highlight w:val="yellow"/>
        </w:rPr>
      </w:pPr>
    </w:p>
    <w:tbl>
      <w:tblPr>
        <w:tblpPr w:leftFromText="141" w:rightFromText="141" w:vertAnchor="text" w:tblpX="27" w:tblpY="1"/>
        <w:tblOverlap w:val="never"/>
        <w:tblW w:w="892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271"/>
        <w:gridCol w:w="2268"/>
        <w:gridCol w:w="5387"/>
      </w:tblGrid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D9D9D9" w:themeFill="background1" w:themeFillShade="D9"/>
          </w:tcPr>
          <w:p w:rsidR="00D53C93" w:rsidRPr="00D53C93" w:rsidRDefault="00D53C93" w:rsidP="00D35502">
            <w:pPr>
              <w:pStyle w:val="Textkrp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53C93" w:rsidRPr="00D53C93" w:rsidRDefault="00D53C93" w:rsidP="00D35502">
            <w:pPr>
              <w:pStyle w:val="Textkrp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Meilenstein</w:t>
            </w:r>
            <w:r w:rsidRPr="00D53C93">
              <w:rPr>
                <w:rFonts w:cs="Arial"/>
                <w:b/>
              </w:rPr>
              <w:t xml:space="preserve">  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D53C93" w:rsidRDefault="00D53C93" w:rsidP="00D35502">
            <w:pPr>
              <w:rPr>
                <w:rFonts w:cs="Arial"/>
                <w:b/>
              </w:rPr>
            </w:pPr>
          </w:p>
          <w:p w:rsidR="00D53C93" w:rsidRPr="00D53C93" w:rsidRDefault="00D53C93" w:rsidP="00D35502">
            <w:pPr>
              <w:rPr>
                <w:rFonts w:cs="Arial"/>
                <w:b/>
              </w:rPr>
            </w:pPr>
            <w:r w:rsidRPr="00D53C93">
              <w:rPr>
                <w:rFonts w:cs="Arial"/>
                <w:b/>
              </w:rPr>
              <w:t>Erläuterungen</w:t>
            </w: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</w:pP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</w:pP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</w:pP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</w:pP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</w:pPr>
          </w:p>
        </w:tc>
      </w:tr>
      <w:tr w:rsidR="00D53C93" w:rsidRPr="00D53C93" w:rsidTr="00D53C93">
        <w:trPr>
          <w:trHeight w:val="450"/>
        </w:trPr>
        <w:tc>
          <w:tcPr>
            <w:tcW w:w="1271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D53C93" w:rsidRPr="00D53C93" w:rsidRDefault="00D53C93" w:rsidP="00D35502">
            <w:pPr>
              <w:pStyle w:val="Textkrper"/>
              <w:rPr>
                <w:rFonts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D53C93" w:rsidRPr="00D53C93" w:rsidRDefault="00D53C93" w:rsidP="00D35502">
            <w:pPr>
              <w:jc w:val="center"/>
              <w:rPr>
                <w:rFonts w:cs="Arial"/>
              </w:rPr>
            </w:pPr>
          </w:p>
        </w:tc>
      </w:tr>
    </w:tbl>
    <w:p w:rsidR="00802AA8" w:rsidRDefault="00802AA8" w:rsidP="00802AA8">
      <w:pPr>
        <w:pStyle w:val="berschrift1"/>
        <w:numPr>
          <w:ilvl w:val="0"/>
          <w:numId w:val="0"/>
        </w:numPr>
        <w:rPr>
          <w:rFonts w:cs="Arial"/>
        </w:rPr>
      </w:pPr>
    </w:p>
    <w:p w:rsidR="00802AA8" w:rsidRDefault="00802AA8" w:rsidP="00802AA8">
      <w:pPr>
        <w:pStyle w:val="Textkrper"/>
        <w:rPr>
          <w:noProof/>
          <w:kern w:val="28"/>
        </w:rPr>
      </w:pPr>
      <w:r>
        <w:br w:type="page"/>
      </w:r>
    </w:p>
    <w:p w:rsidR="00552D61" w:rsidRPr="00D53C93" w:rsidRDefault="00552D61" w:rsidP="00802AA8">
      <w:pPr>
        <w:pStyle w:val="berschrift1"/>
      </w:pPr>
      <w:r w:rsidRPr="00802AA8">
        <w:lastRenderedPageBreak/>
        <w:t>Einordnung</w:t>
      </w:r>
      <w:r w:rsidRPr="00D53C93">
        <w:t xml:space="preserve"> in die NRP </w:t>
      </w:r>
    </w:p>
    <w:p w:rsidR="008D7C42" w:rsidRPr="00D53C93" w:rsidRDefault="00552D61" w:rsidP="008F6C4A">
      <w:pPr>
        <w:pStyle w:val="berschrift2"/>
        <w:numPr>
          <w:ilvl w:val="1"/>
          <w:numId w:val="19"/>
        </w:numPr>
      </w:pPr>
      <w:r w:rsidRPr="00D53C93">
        <w:t xml:space="preserve">Einbettung in Förderschwerpunkte und Handlungsfelder </w:t>
      </w:r>
    </w:p>
    <w:p w:rsidR="008D7C42" w:rsidRPr="00D53C93" w:rsidRDefault="008D7C42" w:rsidP="00E143D1">
      <w:pPr>
        <w:rPr>
          <w:rFonts w:cs="Arial"/>
          <w:i/>
        </w:rPr>
      </w:pPr>
    </w:p>
    <w:p w:rsidR="003534BD" w:rsidRPr="00D53C93" w:rsidRDefault="003534BD" w:rsidP="00E143D1">
      <w:pPr>
        <w:rPr>
          <w:rFonts w:cs="Arial"/>
          <w:i/>
          <w:sz w:val="16"/>
          <w:szCs w:val="16"/>
        </w:rPr>
      </w:pPr>
      <w:r w:rsidRPr="00D53C93">
        <w:rPr>
          <w:rFonts w:cs="Arial"/>
          <w:i/>
          <w:sz w:val="16"/>
          <w:szCs w:val="16"/>
        </w:rPr>
        <w:t xml:space="preserve">Welchem Förderschwerpunkt </w:t>
      </w:r>
      <w:r w:rsidR="00112AEB" w:rsidRPr="00D53C93">
        <w:rPr>
          <w:rFonts w:cs="Arial"/>
          <w:i/>
          <w:sz w:val="16"/>
          <w:szCs w:val="16"/>
        </w:rPr>
        <w:t xml:space="preserve">und welchem Handlungsfeld lässt sich das Projekt zuordnen? </w:t>
      </w:r>
      <w:r w:rsidR="00C97C07" w:rsidRPr="00D53C93">
        <w:rPr>
          <w:rFonts w:cs="Arial"/>
          <w:i/>
          <w:sz w:val="16"/>
          <w:szCs w:val="16"/>
        </w:rPr>
        <w:br/>
      </w:r>
      <w:r w:rsidR="00112AEB" w:rsidRPr="00D53C93">
        <w:rPr>
          <w:rFonts w:cs="Arial"/>
          <w:i/>
          <w:sz w:val="16"/>
          <w:szCs w:val="16"/>
        </w:rPr>
        <w:t xml:space="preserve">(mehrfach Nennungen möglich)  </w:t>
      </w:r>
      <w:r w:rsidRPr="00D53C93">
        <w:rPr>
          <w:rFonts w:cs="Arial"/>
          <w:i/>
          <w:sz w:val="16"/>
          <w:szCs w:val="16"/>
        </w:rPr>
        <w:t xml:space="preserve"> </w:t>
      </w:r>
    </w:p>
    <w:p w:rsidR="003534BD" w:rsidRPr="00D53C93" w:rsidRDefault="003534BD" w:rsidP="00E143D1">
      <w:pPr>
        <w:rPr>
          <w:rFonts w:cs="Arial"/>
          <w:i/>
        </w:rPr>
      </w:pPr>
    </w:p>
    <w:tbl>
      <w:tblPr>
        <w:tblpPr w:leftFromText="141" w:rightFromText="141" w:vertAnchor="text" w:tblpX="27" w:tblpY="1"/>
        <w:tblOverlap w:val="never"/>
        <w:tblW w:w="892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405"/>
        <w:gridCol w:w="6095"/>
        <w:gridCol w:w="426"/>
      </w:tblGrid>
      <w:tr w:rsidR="0043529D" w:rsidRPr="00D53C93" w:rsidTr="002866E1">
        <w:trPr>
          <w:trHeight w:val="450"/>
        </w:trPr>
        <w:tc>
          <w:tcPr>
            <w:tcW w:w="2405" w:type="dxa"/>
            <w:shd w:val="clear" w:color="auto" w:fill="D9D9D9" w:themeFill="background1" w:themeFillShade="D9"/>
          </w:tcPr>
          <w:p w:rsidR="008D7C42" w:rsidRPr="00D53C93" w:rsidRDefault="00112AEB" w:rsidP="00BE409F">
            <w:pPr>
              <w:pStyle w:val="Textkrper"/>
              <w:rPr>
                <w:rFonts w:cs="Arial"/>
                <w:b/>
              </w:rPr>
            </w:pPr>
            <w:r w:rsidRPr="00D53C93">
              <w:rPr>
                <w:rFonts w:cs="Arial"/>
                <w:b/>
              </w:rPr>
              <w:t>Förderschwerpunkt 1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D7C42" w:rsidRPr="00D53C93" w:rsidRDefault="008A4D05" w:rsidP="00BE409F">
            <w:pPr>
              <w:pStyle w:val="Textkrper"/>
              <w:rPr>
                <w:rFonts w:cs="Arial"/>
                <w:b/>
              </w:rPr>
            </w:pPr>
            <w:r w:rsidRPr="00D53C93">
              <w:rPr>
                <w:rFonts w:cs="Arial"/>
                <w:b/>
              </w:rPr>
              <w:t xml:space="preserve">Wertschöpfungssystem Tourismus im ländlichen Raum 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D7C42" w:rsidRPr="00D53C93" w:rsidRDefault="008D7C42" w:rsidP="00815708">
            <w:pPr>
              <w:rPr>
                <w:b/>
              </w:rPr>
            </w:pPr>
          </w:p>
        </w:tc>
      </w:tr>
      <w:tr w:rsidR="008D7C42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D7C42" w:rsidRPr="00D53C93" w:rsidRDefault="00112AEB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Handlungsfeld 1</w:t>
            </w:r>
          </w:p>
        </w:tc>
        <w:tc>
          <w:tcPr>
            <w:tcW w:w="6095" w:type="dxa"/>
            <w:shd w:val="clear" w:color="auto" w:fill="auto"/>
          </w:tcPr>
          <w:p w:rsidR="008D7C42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 xml:space="preserve">Innovative touristische Angebote entwickeln </w:t>
            </w:r>
          </w:p>
        </w:tc>
        <w:tc>
          <w:tcPr>
            <w:tcW w:w="426" w:type="dxa"/>
            <w:shd w:val="clear" w:color="auto" w:fill="auto"/>
          </w:tcPr>
          <w:p w:rsidR="008D7C42" w:rsidRPr="00D53C93" w:rsidRDefault="008D7C42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1666EB">
              <w:rPr>
                <w:rFonts w:cs="Arial"/>
              </w:rPr>
            </w:r>
            <w:r w:rsidR="001666EB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8D7C42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D7C42" w:rsidRPr="00D53C93" w:rsidRDefault="00112AEB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Handlungsfeld 2</w:t>
            </w:r>
          </w:p>
        </w:tc>
        <w:tc>
          <w:tcPr>
            <w:tcW w:w="6095" w:type="dxa"/>
            <w:shd w:val="clear" w:color="auto" w:fill="auto"/>
          </w:tcPr>
          <w:p w:rsidR="008D7C42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Digitale Kompetenzen im Tourismus stärken</w:t>
            </w:r>
          </w:p>
        </w:tc>
        <w:tc>
          <w:tcPr>
            <w:tcW w:w="426" w:type="dxa"/>
            <w:shd w:val="clear" w:color="auto" w:fill="auto"/>
          </w:tcPr>
          <w:p w:rsidR="008D7C42" w:rsidRPr="00D53C93" w:rsidRDefault="008D7C42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1666EB">
              <w:rPr>
                <w:rFonts w:cs="Arial"/>
              </w:rPr>
            </w:r>
            <w:r w:rsidR="001666EB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8D7C42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D7C42" w:rsidRPr="00D53C93" w:rsidRDefault="00112AEB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 xml:space="preserve">Handlungsfeld 3 </w:t>
            </w:r>
          </w:p>
        </w:tc>
        <w:tc>
          <w:tcPr>
            <w:tcW w:w="6095" w:type="dxa"/>
            <w:shd w:val="clear" w:color="auto" w:fill="auto"/>
          </w:tcPr>
          <w:p w:rsidR="008D7C42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Strukturen und regionale Kooperationen optimieren</w:t>
            </w:r>
          </w:p>
        </w:tc>
        <w:tc>
          <w:tcPr>
            <w:tcW w:w="426" w:type="dxa"/>
            <w:shd w:val="clear" w:color="auto" w:fill="auto"/>
          </w:tcPr>
          <w:p w:rsidR="008D7C42" w:rsidRPr="00D53C93" w:rsidRDefault="008D7C42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1666EB">
              <w:rPr>
                <w:rFonts w:cs="Arial"/>
              </w:rPr>
            </w:r>
            <w:r w:rsidR="001666EB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43529D" w:rsidRPr="00D53C93" w:rsidTr="002866E1">
        <w:trPr>
          <w:trHeight w:val="450"/>
        </w:trPr>
        <w:tc>
          <w:tcPr>
            <w:tcW w:w="2405" w:type="dxa"/>
            <w:shd w:val="clear" w:color="auto" w:fill="D9D9D9" w:themeFill="background1" w:themeFillShade="D9"/>
          </w:tcPr>
          <w:p w:rsidR="008A4D05" w:rsidRPr="00D53C93" w:rsidRDefault="008A4D05" w:rsidP="00BE409F">
            <w:pPr>
              <w:pStyle w:val="Textkrper"/>
              <w:rPr>
                <w:rFonts w:cs="Arial"/>
                <w:b/>
              </w:rPr>
            </w:pPr>
            <w:r w:rsidRPr="00D53C93">
              <w:rPr>
                <w:rFonts w:cs="Arial"/>
                <w:b/>
              </w:rPr>
              <w:t>Förderschwerpunkt 2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8A4D05" w:rsidRPr="00D53C93" w:rsidRDefault="008A4D05" w:rsidP="00BE409F">
            <w:pPr>
              <w:pStyle w:val="Textkrper"/>
              <w:rPr>
                <w:rFonts w:cs="Arial"/>
                <w:b/>
              </w:rPr>
            </w:pPr>
            <w:r w:rsidRPr="00D53C93">
              <w:rPr>
                <w:rFonts w:cs="Arial"/>
                <w:b/>
              </w:rPr>
              <w:t>Wertschöpfungssystem Gewerbe, Industrie und Dienstleistungen im ländlichen Raum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8A4D05" w:rsidRPr="00D53C93" w:rsidRDefault="008A4D05" w:rsidP="003E48E8">
            <w:pPr>
              <w:jc w:val="center"/>
              <w:rPr>
                <w:b/>
              </w:rPr>
            </w:pPr>
          </w:p>
        </w:tc>
      </w:tr>
      <w:tr w:rsidR="008A4D05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Handlungsfeld 1</w:t>
            </w:r>
          </w:p>
        </w:tc>
        <w:tc>
          <w:tcPr>
            <w:tcW w:w="609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 xml:space="preserve">Fachkräfte aktivieren und qualifizieren </w:t>
            </w:r>
          </w:p>
        </w:tc>
        <w:tc>
          <w:tcPr>
            <w:tcW w:w="426" w:type="dxa"/>
            <w:shd w:val="clear" w:color="auto" w:fill="auto"/>
          </w:tcPr>
          <w:p w:rsidR="008A4D05" w:rsidRPr="00D53C93" w:rsidRDefault="008A4D05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1666EB">
              <w:rPr>
                <w:rFonts w:cs="Arial"/>
              </w:rPr>
            </w:r>
            <w:r w:rsidR="001666EB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8A4D05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Handlungsfeld 2</w:t>
            </w:r>
          </w:p>
        </w:tc>
        <w:tc>
          <w:tcPr>
            <w:tcW w:w="609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Kooperationen stärken und Wertschöpfungsketten verlängern</w:t>
            </w:r>
          </w:p>
        </w:tc>
        <w:tc>
          <w:tcPr>
            <w:tcW w:w="426" w:type="dxa"/>
            <w:shd w:val="clear" w:color="auto" w:fill="auto"/>
          </w:tcPr>
          <w:p w:rsidR="008A4D05" w:rsidRPr="00D53C93" w:rsidRDefault="008A4D05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1666EB">
              <w:rPr>
                <w:rFonts w:cs="Arial"/>
              </w:rPr>
            </w:r>
            <w:r w:rsidR="001666EB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8A4D05" w:rsidRPr="00D53C93" w:rsidTr="002866E1">
        <w:trPr>
          <w:trHeight w:val="450"/>
        </w:trPr>
        <w:tc>
          <w:tcPr>
            <w:tcW w:w="240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Handlungsfeld 3</w:t>
            </w:r>
          </w:p>
        </w:tc>
        <w:tc>
          <w:tcPr>
            <w:tcW w:w="6095" w:type="dxa"/>
            <w:shd w:val="clear" w:color="auto" w:fill="auto"/>
          </w:tcPr>
          <w:p w:rsidR="008A4D05" w:rsidRPr="00D53C93" w:rsidRDefault="008A4D05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Innovationen in den KMU fördern</w:t>
            </w:r>
          </w:p>
        </w:tc>
        <w:tc>
          <w:tcPr>
            <w:tcW w:w="426" w:type="dxa"/>
            <w:shd w:val="clear" w:color="auto" w:fill="auto"/>
          </w:tcPr>
          <w:p w:rsidR="008A4D05" w:rsidRPr="00D53C93" w:rsidRDefault="008A4D05" w:rsidP="003E48E8">
            <w:pPr>
              <w:jc w:val="center"/>
              <w:rPr>
                <w:rFonts w:cs="Arial"/>
              </w:rPr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1666EB">
              <w:rPr>
                <w:rFonts w:cs="Arial"/>
              </w:rPr>
            </w:r>
            <w:r w:rsidR="001666EB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  <w:tr w:rsidR="008D7C42" w:rsidRPr="00D53C93" w:rsidTr="002866E1">
        <w:trPr>
          <w:trHeight w:val="450"/>
        </w:trPr>
        <w:tc>
          <w:tcPr>
            <w:tcW w:w="8500" w:type="dxa"/>
            <w:gridSpan w:val="2"/>
            <w:shd w:val="clear" w:color="auto" w:fill="auto"/>
          </w:tcPr>
          <w:p w:rsidR="008D7C42" w:rsidRPr="00D53C93" w:rsidRDefault="008D7C42" w:rsidP="00BE409F">
            <w:pPr>
              <w:pStyle w:val="Textkrper"/>
              <w:rPr>
                <w:rFonts w:cs="Arial"/>
              </w:rPr>
            </w:pPr>
            <w:r w:rsidRPr="00D53C93">
              <w:rPr>
                <w:rFonts w:cs="Arial"/>
              </w:rPr>
              <w:t>Das Projekt lässt sich keinem Handlungsfeld zuordnen</w:t>
            </w:r>
          </w:p>
        </w:tc>
        <w:tc>
          <w:tcPr>
            <w:tcW w:w="426" w:type="dxa"/>
            <w:shd w:val="clear" w:color="auto" w:fill="auto"/>
          </w:tcPr>
          <w:p w:rsidR="008D7C42" w:rsidRPr="00D53C93" w:rsidRDefault="008D7C42" w:rsidP="003E48E8">
            <w:pPr>
              <w:jc w:val="center"/>
            </w:pPr>
            <w:r w:rsidRPr="00D53C93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C93">
              <w:rPr>
                <w:rFonts w:cs="Arial"/>
              </w:rPr>
              <w:instrText xml:space="preserve"> FORMCHECKBOX </w:instrText>
            </w:r>
            <w:r w:rsidR="001666EB">
              <w:rPr>
                <w:rFonts w:cs="Arial"/>
              </w:rPr>
            </w:r>
            <w:r w:rsidR="001666EB">
              <w:rPr>
                <w:rFonts w:cs="Arial"/>
              </w:rPr>
              <w:fldChar w:fldCharType="separate"/>
            </w:r>
            <w:r w:rsidRPr="00D53C93">
              <w:rPr>
                <w:rFonts w:cs="Arial"/>
              </w:rPr>
              <w:fldChar w:fldCharType="end"/>
            </w:r>
          </w:p>
        </w:tc>
      </w:tr>
    </w:tbl>
    <w:p w:rsidR="008D7C42" w:rsidRPr="00D53C93" w:rsidRDefault="008D7C42" w:rsidP="00E143D1">
      <w:pPr>
        <w:rPr>
          <w:rFonts w:cs="Arial"/>
          <w:i/>
        </w:rPr>
      </w:pPr>
    </w:p>
    <w:p w:rsidR="00C34F46" w:rsidRPr="00D53C93" w:rsidRDefault="00C34F46" w:rsidP="00E143D1">
      <w:pPr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43529D" w:rsidRPr="00D53C93" w:rsidTr="00CA5EEB">
        <w:tc>
          <w:tcPr>
            <w:tcW w:w="9004" w:type="dxa"/>
          </w:tcPr>
          <w:p w:rsidR="003E48E8" w:rsidRDefault="00815708" w:rsidP="00B3035C">
            <w:pPr>
              <w:rPr>
                <w:rFonts w:cs="Arial"/>
                <w:i/>
              </w:rPr>
            </w:pPr>
            <w:r w:rsidRPr="00D53C93">
              <w:rPr>
                <w:rFonts w:cs="Arial"/>
                <w:i/>
              </w:rPr>
              <w:t>Erläutern Sie, inwiefern da</w:t>
            </w:r>
            <w:r w:rsidR="004F2B7D" w:rsidRPr="00D53C93">
              <w:rPr>
                <w:rFonts w:cs="Arial"/>
                <w:i/>
              </w:rPr>
              <w:t xml:space="preserve">s Projekt den </w:t>
            </w:r>
            <w:r w:rsidRPr="00D53C93">
              <w:rPr>
                <w:rFonts w:cs="Arial"/>
                <w:i/>
              </w:rPr>
              <w:t>definierten Leitsätzen, Förderschwerpunkten und Handlungsfelder</w:t>
            </w:r>
            <w:r w:rsidR="00D53C93" w:rsidRPr="00D53C93">
              <w:rPr>
                <w:rFonts w:cs="Arial"/>
                <w:i/>
              </w:rPr>
              <w:t xml:space="preserve">n des </w:t>
            </w:r>
            <w:r w:rsidR="004F2B7D" w:rsidRPr="00D53C93">
              <w:rPr>
                <w:rFonts w:cs="Arial"/>
                <w:i/>
              </w:rPr>
              <w:t>Umsetzungsprogramm</w:t>
            </w:r>
            <w:r w:rsidR="00D53C93" w:rsidRPr="00D53C93">
              <w:rPr>
                <w:rFonts w:cs="Arial"/>
                <w:i/>
              </w:rPr>
              <w:t>s</w:t>
            </w:r>
            <w:r w:rsidR="004F2B7D" w:rsidRPr="00D53C93">
              <w:rPr>
                <w:rFonts w:cs="Arial"/>
                <w:i/>
              </w:rPr>
              <w:t xml:space="preserve"> NRP </w:t>
            </w:r>
            <w:r w:rsidRPr="00D53C93">
              <w:rPr>
                <w:rFonts w:cs="Arial"/>
                <w:i/>
              </w:rPr>
              <w:t>entspricht?</w:t>
            </w:r>
            <w:r w:rsidR="00BB2FDB" w:rsidRPr="00D53C93">
              <w:rPr>
                <w:rFonts w:cs="Arial"/>
                <w:i/>
              </w:rPr>
              <w:t xml:space="preserve"> </w:t>
            </w:r>
            <w:r w:rsidR="003E48E8" w:rsidRPr="00D53C93">
              <w:rPr>
                <w:rFonts w:cs="Arial"/>
                <w:i/>
              </w:rPr>
              <w:t>(max. 2500 Zeichen)</w:t>
            </w:r>
          </w:p>
          <w:p w:rsidR="003E48E8" w:rsidRDefault="003E48E8" w:rsidP="00B3035C">
            <w:pPr>
              <w:rPr>
                <w:rFonts w:cs="Arial"/>
                <w:i/>
              </w:rPr>
            </w:pPr>
            <w:r w:rsidRPr="003E48E8">
              <w:rPr>
                <w:rFonts w:cs="Arial"/>
                <w:i/>
                <w:u w:val="single"/>
              </w:rPr>
              <w:t>Hilfsmittel:</w:t>
            </w:r>
            <w:r>
              <w:rPr>
                <w:rFonts w:cs="Arial"/>
                <w:i/>
              </w:rPr>
              <w:t xml:space="preserve"> Umsetzungsprogramm Neue Regionalpolitik </w:t>
            </w:r>
            <w:hyperlink r:id="rId10" w:history="1">
              <w:r w:rsidRPr="003156CA">
                <w:rPr>
                  <w:rStyle w:val="Hyperlink"/>
                  <w:rFonts w:cs="Arial"/>
                  <w:i/>
                </w:rPr>
                <w:t>http://standortsolothurn.so.ch</w:t>
              </w:r>
            </w:hyperlink>
          </w:p>
          <w:p w:rsidR="005D06A0" w:rsidRPr="00D53C93" w:rsidRDefault="005D06A0" w:rsidP="00B3035C">
            <w:pPr>
              <w:rPr>
                <w:rFonts w:cs="Arial"/>
              </w:rPr>
            </w:pPr>
          </w:p>
          <w:p w:rsidR="005D06A0" w:rsidRPr="00D53C93" w:rsidRDefault="005D06A0" w:rsidP="00B3035C">
            <w:pPr>
              <w:rPr>
                <w:rFonts w:cs="Arial"/>
              </w:rPr>
            </w:pPr>
          </w:p>
          <w:p w:rsidR="005D06A0" w:rsidRPr="00D53C93" w:rsidRDefault="005D06A0" w:rsidP="00B3035C">
            <w:pPr>
              <w:rPr>
                <w:rFonts w:cs="Arial"/>
              </w:rPr>
            </w:pPr>
          </w:p>
          <w:p w:rsidR="005D06A0" w:rsidRPr="00D53C93" w:rsidRDefault="005D06A0" w:rsidP="00B3035C">
            <w:pPr>
              <w:rPr>
                <w:rFonts w:cs="Arial"/>
              </w:rPr>
            </w:pPr>
          </w:p>
          <w:p w:rsidR="00B3035C" w:rsidRPr="00D53C93" w:rsidRDefault="00B3035C" w:rsidP="00B3035C">
            <w:pPr>
              <w:rPr>
                <w:rFonts w:cs="Arial"/>
              </w:rPr>
            </w:pPr>
          </w:p>
          <w:p w:rsidR="00B3035C" w:rsidRPr="00D53C93" w:rsidRDefault="00B3035C" w:rsidP="00B3035C">
            <w:pPr>
              <w:rPr>
                <w:rFonts w:cs="Arial"/>
              </w:rPr>
            </w:pPr>
          </w:p>
          <w:p w:rsidR="00211E6A" w:rsidRPr="00D53C93" w:rsidRDefault="00211E6A" w:rsidP="00B3035C">
            <w:pPr>
              <w:rPr>
                <w:rFonts w:cs="Arial"/>
              </w:rPr>
            </w:pPr>
          </w:p>
          <w:p w:rsidR="00211E6A" w:rsidRDefault="00211E6A" w:rsidP="00B3035C">
            <w:pPr>
              <w:rPr>
                <w:rFonts w:cs="Arial"/>
                <w:i/>
              </w:rPr>
            </w:pPr>
          </w:p>
          <w:p w:rsidR="00802AA8" w:rsidRDefault="00802AA8" w:rsidP="00B3035C">
            <w:pPr>
              <w:rPr>
                <w:rFonts w:cs="Arial"/>
                <w:i/>
              </w:rPr>
            </w:pPr>
          </w:p>
          <w:p w:rsidR="00802AA8" w:rsidRDefault="00802AA8" w:rsidP="00B3035C">
            <w:pPr>
              <w:rPr>
                <w:rFonts w:cs="Arial"/>
                <w:i/>
              </w:rPr>
            </w:pPr>
          </w:p>
          <w:p w:rsidR="00802AA8" w:rsidRDefault="00802AA8" w:rsidP="00B3035C">
            <w:pPr>
              <w:rPr>
                <w:rFonts w:cs="Arial"/>
                <w:i/>
              </w:rPr>
            </w:pPr>
          </w:p>
          <w:p w:rsidR="00802AA8" w:rsidRPr="00D53C93" w:rsidRDefault="00802AA8" w:rsidP="00B3035C">
            <w:pPr>
              <w:rPr>
                <w:rFonts w:cs="Arial"/>
                <w:i/>
              </w:rPr>
            </w:pPr>
          </w:p>
          <w:p w:rsidR="0043529D" w:rsidRPr="00D53C93" w:rsidRDefault="0043529D" w:rsidP="00CA5EEB"/>
        </w:tc>
      </w:tr>
    </w:tbl>
    <w:p w:rsidR="00802AA8" w:rsidRDefault="00802AA8" w:rsidP="00802AA8">
      <w:pPr>
        <w:pStyle w:val="berschrift2"/>
        <w:numPr>
          <w:ilvl w:val="0"/>
          <w:numId w:val="0"/>
        </w:numPr>
        <w:ind w:left="576" w:hanging="576"/>
      </w:pPr>
    </w:p>
    <w:p w:rsidR="00802AA8" w:rsidRDefault="00802AA8" w:rsidP="00802AA8">
      <w:pPr>
        <w:pStyle w:val="Textkrper"/>
        <w:rPr>
          <w:noProof/>
          <w:kern w:val="28"/>
        </w:rPr>
      </w:pPr>
      <w:r>
        <w:br w:type="page"/>
      </w:r>
    </w:p>
    <w:p w:rsidR="002B6BA5" w:rsidRPr="00D53C93" w:rsidRDefault="002B6BA5" w:rsidP="00802AA8">
      <w:pPr>
        <w:pStyle w:val="berschrift2"/>
      </w:pPr>
      <w:r w:rsidRPr="00802AA8">
        <w:lastRenderedPageBreak/>
        <w:t>Wirkungskreis</w:t>
      </w:r>
      <w:r w:rsidRPr="00D53C93">
        <w:t xml:space="preserve"> (Perimeter)</w:t>
      </w:r>
    </w:p>
    <w:p w:rsidR="002B6BA5" w:rsidRPr="00D53C93" w:rsidRDefault="002B6BA5" w:rsidP="002B6BA5">
      <w:pPr>
        <w:rPr>
          <w:rFonts w:cs="Arial"/>
          <w:i/>
        </w:rPr>
      </w:pPr>
    </w:p>
    <w:tbl>
      <w:tblPr>
        <w:tblpPr w:leftFromText="141" w:rightFromText="141" w:vertAnchor="text" w:tblpX="27" w:tblpY="1"/>
        <w:tblOverlap w:val="never"/>
        <w:tblW w:w="892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4106"/>
        <w:gridCol w:w="992"/>
        <w:gridCol w:w="1134"/>
        <w:gridCol w:w="1134"/>
        <w:gridCol w:w="1560"/>
      </w:tblGrid>
      <w:tr w:rsidR="002B6BA5" w:rsidRPr="00D53C93" w:rsidTr="00BB2FDB">
        <w:trPr>
          <w:trHeight w:val="284"/>
        </w:trPr>
        <w:tc>
          <w:tcPr>
            <w:tcW w:w="4106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:rsidR="002B6BA5" w:rsidRPr="00D53C93" w:rsidRDefault="002B6BA5" w:rsidP="00A72BA1">
            <w:pPr>
              <w:pStyle w:val="Textkrper"/>
              <w:rPr>
                <w:b/>
              </w:rPr>
            </w:pPr>
            <w:r w:rsidRPr="00D53C93">
              <w:rPr>
                <w:b/>
              </w:rPr>
              <w:t>Wirkungskreis</w:t>
            </w:r>
          </w:p>
        </w:tc>
        <w:tc>
          <w:tcPr>
            <w:tcW w:w="992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:rsidR="002B6BA5" w:rsidRPr="00D53C93" w:rsidRDefault="002B6BA5" w:rsidP="00A72BA1">
            <w:pPr>
              <w:pStyle w:val="Textkrper"/>
              <w:rPr>
                <w:b/>
              </w:rPr>
            </w:pPr>
            <w:r w:rsidRPr="00D53C93">
              <w:rPr>
                <w:b/>
              </w:rPr>
              <w:t>lokal</w:t>
            </w:r>
          </w:p>
        </w:tc>
        <w:tc>
          <w:tcPr>
            <w:tcW w:w="1134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:rsidR="002B6BA5" w:rsidRPr="00D53C93" w:rsidRDefault="002B6BA5" w:rsidP="00A72BA1">
            <w:pPr>
              <w:pStyle w:val="Textkrper"/>
              <w:rPr>
                <w:b/>
              </w:rPr>
            </w:pPr>
            <w:r w:rsidRPr="00D53C93">
              <w:rPr>
                <w:b/>
              </w:rPr>
              <w:t>regional</w:t>
            </w:r>
          </w:p>
        </w:tc>
        <w:tc>
          <w:tcPr>
            <w:tcW w:w="1134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:rsidR="002B6BA5" w:rsidRPr="00D53C93" w:rsidRDefault="002B6BA5" w:rsidP="00A72BA1">
            <w:pPr>
              <w:pStyle w:val="Textkrper"/>
              <w:rPr>
                <w:b/>
              </w:rPr>
            </w:pPr>
            <w:r w:rsidRPr="00D53C93">
              <w:rPr>
                <w:b/>
              </w:rPr>
              <w:t xml:space="preserve">kantonal </w:t>
            </w:r>
          </w:p>
        </w:tc>
        <w:tc>
          <w:tcPr>
            <w:tcW w:w="1560" w:type="dxa"/>
            <w:tcBorders>
              <w:bottom w:val="single" w:sz="4" w:space="0" w:color="333333"/>
            </w:tcBorders>
            <w:shd w:val="clear" w:color="auto" w:fill="D9D9D9" w:themeFill="background1" w:themeFillShade="D9"/>
          </w:tcPr>
          <w:p w:rsidR="002B6BA5" w:rsidRPr="00D53C93" w:rsidRDefault="002B6BA5" w:rsidP="00A72BA1">
            <w:pPr>
              <w:pStyle w:val="Textkrper"/>
              <w:rPr>
                <w:b/>
              </w:rPr>
            </w:pPr>
            <w:r w:rsidRPr="00D53C93">
              <w:rPr>
                <w:b/>
              </w:rPr>
              <w:t>überkantonal</w:t>
            </w:r>
          </w:p>
        </w:tc>
      </w:tr>
      <w:tr w:rsidR="002B6BA5" w:rsidRPr="00D53C93" w:rsidTr="00BB2FDB">
        <w:trPr>
          <w:trHeight w:val="284"/>
        </w:trPr>
        <w:tc>
          <w:tcPr>
            <w:tcW w:w="4106" w:type="dxa"/>
            <w:shd w:val="clear" w:color="auto" w:fill="auto"/>
          </w:tcPr>
          <w:p w:rsidR="002B6BA5" w:rsidRPr="00D53C93" w:rsidRDefault="006D0917" w:rsidP="00A72BA1">
            <w:pPr>
              <w:pStyle w:val="Textkrper"/>
            </w:pPr>
            <w:r w:rsidRPr="00D53C93">
              <w:t>In welchem Wirkungskreise</w:t>
            </w:r>
            <w:r w:rsidR="002B6BA5" w:rsidRPr="00D53C93">
              <w:t xml:space="preserve"> entfaltet das Projekt seine Wirkung? </w:t>
            </w:r>
          </w:p>
        </w:tc>
        <w:tc>
          <w:tcPr>
            <w:tcW w:w="992" w:type="dxa"/>
            <w:shd w:val="clear" w:color="auto" w:fill="auto"/>
          </w:tcPr>
          <w:p w:rsidR="002B6BA5" w:rsidRPr="00D53C93" w:rsidRDefault="002B6BA5" w:rsidP="00BB2FDB">
            <w:pPr>
              <w:pStyle w:val="Textkrper"/>
              <w:jc w:val="center"/>
              <w:rPr>
                <w:b/>
              </w:rPr>
            </w:pPr>
            <w:r w:rsidRPr="00D53C93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b/>
              </w:rPr>
              <w:instrText xml:space="preserve"> FORMCHECKBOX </w:instrText>
            </w:r>
            <w:r w:rsidR="001666EB">
              <w:rPr>
                <w:b/>
              </w:rPr>
            </w:r>
            <w:r w:rsidR="001666EB">
              <w:rPr>
                <w:b/>
              </w:rPr>
              <w:fldChar w:fldCharType="separate"/>
            </w:r>
            <w:r w:rsidRPr="00D53C93">
              <w:rPr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B6BA5" w:rsidRPr="00D53C93" w:rsidRDefault="002B6BA5" w:rsidP="00BB2FDB">
            <w:pPr>
              <w:pStyle w:val="Textkrper"/>
              <w:jc w:val="center"/>
              <w:rPr>
                <w:b/>
              </w:rPr>
            </w:pPr>
            <w:r w:rsidRPr="00D53C93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b/>
              </w:rPr>
              <w:instrText xml:space="preserve"> FORMCHECKBOX </w:instrText>
            </w:r>
            <w:r w:rsidR="001666EB">
              <w:rPr>
                <w:b/>
              </w:rPr>
            </w:r>
            <w:r w:rsidR="001666EB">
              <w:rPr>
                <w:b/>
              </w:rPr>
              <w:fldChar w:fldCharType="separate"/>
            </w:r>
            <w:r w:rsidRPr="00D53C93">
              <w:rPr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B6BA5" w:rsidRPr="00D53C93" w:rsidRDefault="002B6BA5" w:rsidP="00BB2FDB">
            <w:pPr>
              <w:pStyle w:val="Textkrper"/>
              <w:jc w:val="center"/>
              <w:rPr>
                <w:b/>
              </w:rPr>
            </w:pPr>
            <w:r w:rsidRPr="00D53C93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b/>
              </w:rPr>
              <w:instrText xml:space="preserve"> FORMCHECKBOX </w:instrText>
            </w:r>
            <w:r w:rsidR="001666EB">
              <w:rPr>
                <w:b/>
              </w:rPr>
            </w:r>
            <w:r w:rsidR="001666EB">
              <w:rPr>
                <w:b/>
              </w:rPr>
              <w:fldChar w:fldCharType="separate"/>
            </w:r>
            <w:r w:rsidRPr="00D53C93"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2B6BA5" w:rsidRPr="00D53C93" w:rsidRDefault="002B6BA5" w:rsidP="00BB2FDB">
            <w:pPr>
              <w:pStyle w:val="Textkrper"/>
              <w:jc w:val="center"/>
              <w:rPr>
                <w:b/>
              </w:rPr>
            </w:pPr>
            <w:r w:rsidRPr="00D53C93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3C93">
              <w:rPr>
                <w:b/>
              </w:rPr>
              <w:instrText xml:space="preserve"> FORMCHECKBOX </w:instrText>
            </w:r>
            <w:r w:rsidR="001666EB">
              <w:rPr>
                <w:b/>
              </w:rPr>
            </w:r>
            <w:r w:rsidR="001666EB">
              <w:rPr>
                <w:b/>
              </w:rPr>
              <w:fldChar w:fldCharType="separate"/>
            </w:r>
            <w:r w:rsidRPr="00D53C93">
              <w:rPr>
                <w:b/>
              </w:rPr>
              <w:fldChar w:fldCharType="end"/>
            </w:r>
          </w:p>
        </w:tc>
      </w:tr>
    </w:tbl>
    <w:p w:rsidR="002B6BA5" w:rsidRPr="00D53C93" w:rsidRDefault="002B6BA5" w:rsidP="002B6BA5">
      <w:pPr>
        <w:rPr>
          <w:rFonts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2B6BA5" w:rsidRPr="00D53C93" w:rsidTr="00A72BA1">
        <w:tc>
          <w:tcPr>
            <w:tcW w:w="9004" w:type="dxa"/>
          </w:tcPr>
          <w:p w:rsidR="00313B81" w:rsidRPr="00D53C93" w:rsidRDefault="00E953B8" w:rsidP="001E47EF">
            <w:pPr>
              <w:pStyle w:val="Listenabsatz"/>
              <w:numPr>
                <w:ilvl w:val="0"/>
                <w:numId w:val="22"/>
              </w:numPr>
            </w:pPr>
            <w:r w:rsidRPr="00D53C93">
              <w:t>Welche</w:t>
            </w:r>
            <w:r w:rsidR="001E47EF" w:rsidRPr="00D53C93">
              <w:t xml:space="preserve"> Gemeinden und Regionen profitieren besonders stark von dem Projekt?</w:t>
            </w:r>
          </w:p>
          <w:p w:rsidR="002B6BA5" w:rsidRPr="00D53C93" w:rsidRDefault="005D06A0" w:rsidP="001E47EF">
            <w:pPr>
              <w:pStyle w:val="Listenabsatz"/>
              <w:numPr>
                <w:ilvl w:val="0"/>
                <w:numId w:val="22"/>
              </w:numPr>
            </w:pPr>
            <w:r w:rsidRPr="00D53C93">
              <w:t xml:space="preserve">Welche Zielgruppen werden direkt und indirekt von dem Projekt profitieren? </w:t>
            </w:r>
          </w:p>
          <w:p w:rsidR="005D06A0" w:rsidRPr="00D53C93" w:rsidRDefault="005D06A0" w:rsidP="00A72BA1"/>
          <w:p w:rsidR="006D0917" w:rsidRPr="00D53C93" w:rsidRDefault="006D0917" w:rsidP="00A72BA1"/>
          <w:p w:rsidR="006D0917" w:rsidRPr="00D53C93" w:rsidRDefault="006D0917" w:rsidP="00A72BA1"/>
          <w:p w:rsidR="006D0917" w:rsidRPr="00D53C93" w:rsidRDefault="006D0917" w:rsidP="00A72BA1"/>
          <w:p w:rsidR="005D06A0" w:rsidRPr="00D53C93" w:rsidRDefault="005D06A0" w:rsidP="00A72BA1"/>
        </w:tc>
      </w:tr>
    </w:tbl>
    <w:p w:rsidR="002B6BA5" w:rsidRPr="00D53C93" w:rsidRDefault="002B6BA5" w:rsidP="00E143D1">
      <w:pPr>
        <w:rPr>
          <w:rFonts w:cs="Arial"/>
          <w:i/>
        </w:rPr>
      </w:pPr>
    </w:p>
    <w:p w:rsidR="00671446" w:rsidRPr="00D53C93" w:rsidRDefault="00671446" w:rsidP="00802AA8">
      <w:pPr>
        <w:pStyle w:val="berschrift2"/>
      </w:pPr>
      <w:r w:rsidRPr="00802AA8">
        <w:t>Erwarteter</w:t>
      </w:r>
      <w:r w:rsidRPr="00D53C93">
        <w:t xml:space="preserve"> </w:t>
      </w:r>
      <w:r w:rsidR="00F84E29" w:rsidRPr="00D53C93">
        <w:t xml:space="preserve">volkswirtschaftlicher Nutzen </w:t>
      </w:r>
      <w:r w:rsidR="006E5B60" w:rsidRPr="00D53C93">
        <w:t>im Wirkungsbereich</w:t>
      </w:r>
      <w:r w:rsidR="001E47EF" w:rsidRPr="00D53C93">
        <w:t xml:space="preserve"> (subjektive Einschätzung) </w:t>
      </w:r>
    </w:p>
    <w:p w:rsidR="008D7C42" w:rsidRPr="00D53C93" w:rsidRDefault="008D7C42" w:rsidP="00E143D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D0917" w:rsidRPr="00D53C93" w:rsidTr="006D0917">
        <w:trPr>
          <w:trHeight w:val="360"/>
        </w:trPr>
        <w:tc>
          <w:tcPr>
            <w:tcW w:w="8926" w:type="dxa"/>
            <w:shd w:val="clear" w:color="auto" w:fill="D9D9D9" w:themeFill="background1" w:themeFillShade="D9"/>
            <w:hideMark/>
          </w:tcPr>
          <w:p w:rsidR="006D0917" w:rsidRPr="00D53C93" w:rsidRDefault="006D0917" w:rsidP="00671446">
            <w:pPr>
              <w:rPr>
                <w:b/>
                <w:bCs/>
              </w:rPr>
            </w:pPr>
            <w:r w:rsidRPr="00D53C93">
              <w:rPr>
                <w:b/>
                <w:bCs/>
              </w:rPr>
              <w:t xml:space="preserve">Erwarteter Nutzen im Wirkungsbereich </w:t>
            </w:r>
          </w:p>
        </w:tc>
      </w:tr>
      <w:tr w:rsidR="006D0917" w:rsidRPr="00D53C93" w:rsidTr="006D0917">
        <w:trPr>
          <w:trHeight w:val="360"/>
        </w:trPr>
        <w:tc>
          <w:tcPr>
            <w:tcW w:w="8926" w:type="dxa"/>
            <w:hideMark/>
          </w:tcPr>
          <w:p w:rsidR="006D0917" w:rsidRPr="00D53C93" w:rsidRDefault="006D0917" w:rsidP="001A191B">
            <w:r w:rsidRPr="00D53C93">
              <w:rPr>
                <w:b/>
              </w:rPr>
              <w:t>Arbeitsmarkt</w:t>
            </w:r>
            <w:r w:rsidRPr="00D53C93">
              <w:t xml:space="preserve"> (</w:t>
            </w:r>
            <w:r w:rsidR="001A7B3B" w:rsidRPr="00D53C93">
              <w:t xml:space="preserve">z.B. Wirkung auf </w:t>
            </w:r>
            <w:r w:rsidRPr="00D53C93">
              <w:t>Arbeitsplätze (</w:t>
            </w:r>
            <w:r w:rsidR="001A7B3B" w:rsidRPr="00D53C93">
              <w:t>quantitativ und qualitativ</w:t>
            </w:r>
            <w:r w:rsidRPr="00D53C93">
              <w:t>), Nutzung Arbeitskräftepotential, Fachkräftethematik etc.):</w:t>
            </w:r>
          </w:p>
          <w:p w:rsidR="001E188E" w:rsidRDefault="001E188E" w:rsidP="001A191B"/>
          <w:p w:rsidR="00802AA8" w:rsidRPr="00D53C93" w:rsidRDefault="00802AA8" w:rsidP="001A191B"/>
          <w:p w:rsidR="001A191B" w:rsidRPr="00D53C93" w:rsidRDefault="001A191B" w:rsidP="001A191B"/>
          <w:p w:rsidR="001E188E" w:rsidRPr="00D53C93" w:rsidRDefault="001E188E" w:rsidP="001A191B"/>
        </w:tc>
      </w:tr>
      <w:tr w:rsidR="006D0917" w:rsidRPr="00D53C93" w:rsidTr="006D0917">
        <w:trPr>
          <w:trHeight w:val="360"/>
        </w:trPr>
        <w:tc>
          <w:tcPr>
            <w:tcW w:w="8926" w:type="dxa"/>
          </w:tcPr>
          <w:p w:rsidR="006D0917" w:rsidRPr="00D53C93" w:rsidRDefault="006D0917" w:rsidP="001A191B">
            <w:r w:rsidRPr="00D53C93">
              <w:rPr>
                <w:b/>
              </w:rPr>
              <w:t>Innovationkraft</w:t>
            </w:r>
            <w:r w:rsidR="001A7B3B" w:rsidRPr="00D53C93">
              <w:rPr>
                <w:b/>
              </w:rPr>
              <w:t xml:space="preserve"> </w:t>
            </w:r>
            <w:r w:rsidR="001A7B3B" w:rsidRPr="00D53C93">
              <w:t>(z.B. Innovationen,</w:t>
            </w:r>
            <w:r w:rsidR="00EE7D60" w:rsidRPr="00D53C93">
              <w:t xml:space="preserve"> Investitionsverhalten,</w:t>
            </w:r>
            <w:r w:rsidR="001A7B3B" w:rsidRPr="00D53C93">
              <w:t xml:space="preserve"> Kreativität, Patente,</w:t>
            </w:r>
            <w:r w:rsidR="00EE7D60" w:rsidRPr="00D53C93">
              <w:t xml:space="preserve"> Entschärfung Fachkräftemangel etc.</w:t>
            </w:r>
            <w:r w:rsidR="008D7809" w:rsidRPr="00D53C93">
              <w:t>)</w:t>
            </w:r>
            <w:r w:rsidR="001E188E" w:rsidRPr="00D53C93">
              <w:t>:</w:t>
            </w:r>
          </w:p>
          <w:p w:rsidR="001A191B" w:rsidRDefault="001A191B" w:rsidP="001A191B"/>
          <w:p w:rsidR="00802AA8" w:rsidRPr="00D53C93" w:rsidRDefault="00802AA8" w:rsidP="001A191B"/>
          <w:p w:rsidR="001E188E" w:rsidRPr="00D53C93" w:rsidRDefault="001E188E" w:rsidP="001A191B"/>
          <w:p w:rsidR="001E188E" w:rsidRPr="00D53C93" w:rsidRDefault="001E188E" w:rsidP="001A191B"/>
        </w:tc>
      </w:tr>
      <w:tr w:rsidR="004F2B7D" w:rsidRPr="00D53C93" w:rsidTr="006D0917">
        <w:trPr>
          <w:trHeight w:val="360"/>
        </w:trPr>
        <w:tc>
          <w:tcPr>
            <w:tcW w:w="8926" w:type="dxa"/>
          </w:tcPr>
          <w:p w:rsidR="004F2B7D" w:rsidRPr="00D53C93" w:rsidRDefault="004F2B7D" w:rsidP="004F2B7D">
            <w:r w:rsidRPr="00D53C93">
              <w:rPr>
                <w:b/>
              </w:rPr>
              <w:t>Konkurrenz- und Markt</w:t>
            </w:r>
            <w:r w:rsidR="00D3383A" w:rsidRPr="00D53C93">
              <w:rPr>
                <w:b/>
              </w:rPr>
              <w:t xml:space="preserve">analyse </w:t>
            </w:r>
            <w:r w:rsidR="00D3383A" w:rsidRPr="00D53C93">
              <w:t>(Welche Anbieter gibt es bereits, wie schätzen sie das Marktpotential ein?)</w:t>
            </w:r>
            <w:r w:rsidRPr="00D53C93">
              <w:t>:</w:t>
            </w:r>
          </w:p>
          <w:p w:rsidR="004F2B7D" w:rsidRPr="00D53C93" w:rsidRDefault="004F2B7D" w:rsidP="004F2B7D"/>
          <w:p w:rsidR="004F2B7D" w:rsidRDefault="004F2B7D" w:rsidP="004F2B7D"/>
          <w:p w:rsidR="001666EB" w:rsidRPr="00D53C93" w:rsidRDefault="001666EB" w:rsidP="004F2B7D"/>
          <w:p w:rsidR="004F2B7D" w:rsidRPr="00D53C93" w:rsidRDefault="004F2B7D" w:rsidP="004F2B7D"/>
        </w:tc>
      </w:tr>
      <w:tr w:rsidR="004F2B7D" w:rsidRPr="00D53C93" w:rsidTr="006D0917">
        <w:trPr>
          <w:trHeight w:val="360"/>
        </w:trPr>
        <w:tc>
          <w:tcPr>
            <w:tcW w:w="8926" w:type="dxa"/>
            <w:hideMark/>
          </w:tcPr>
          <w:p w:rsidR="004F2B7D" w:rsidRPr="00D53C93" w:rsidRDefault="004F2B7D" w:rsidP="004F2B7D">
            <w:r w:rsidRPr="00D53C93">
              <w:rPr>
                <w:b/>
              </w:rPr>
              <w:t>Wertschöpfung</w:t>
            </w:r>
            <w:r w:rsidRPr="00D53C93">
              <w:t xml:space="preserve"> (z.B. durch neue Gäste in der Region, Anzahl Logiernächte, etc.…):</w:t>
            </w:r>
          </w:p>
          <w:p w:rsidR="004F2B7D" w:rsidRPr="00D53C93" w:rsidRDefault="004F2B7D" w:rsidP="004F2B7D"/>
          <w:p w:rsidR="004F2B7D" w:rsidRDefault="004F2B7D" w:rsidP="004F2B7D"/>
          <w:p w:rsidR="001666EB" w:rsidRPr="00D53C93" w:rsidRDefault="001666EB" w:rsidP="004F2B7D"/>
          <w:p w:rsidR="004F2B7D" w:rsidRPr="00D53C93" w:rsidRDefault="004F2B7D" w:rsidP="004F2B7D"/>
        </w:tc>
      </w:tr>
      <w:tr w:rsidR="004F2B7D" w:rsidRPr="00D53C93" w:rsidTr="006D0917">
        <w:trPr>
          <w:trHeight w:val="360"/>
        </w:trPr>
        <w:tc>
          <w:tcPr>
            <w:tcW w:w="8926" w:type="dxa"/>
          </w:tcPr>
          <w:p w:rsidR="004F2B7D" w:rsidRPr="00D53C93" w:rsidRDefault="004F2B7D" w:rsidP="004F2B7D">
            <w:r w:rsidRPr="00D53C93">
              <w:rPr>
                <w:b/>
              </w:rPr>
              <w:t>Digitalisierung</w:t>
            </w:r>
            <w:r w:rsidRPr="00D53C93">
              <w:t xml:space="preserve"> (z.B. Nutzung digitaler Daten, Aufkommen neuer Arbeitsformen, etc.): </w:t>
            </w:r>
          </w:p>
          <w:p w:rsidR="004F2B7D" w:rsidRPr="00D53C93" w:rsidRDefault="004F2B7D" w:rsidP="004F2B7D"/>
          <w:p w:rsidR="004F2B7D" w:rsidRDefault="004F2B7D" w:rsidP="004F2B7D"/>
          <w:p w:rsidR="001666EB" w:rsidRPr="00D53C93" w:rsidRDefault="001666EB" w:rsidP="004F2B7D"/>
          <w:p w:rsidR="004F2B7D" w:rsidRPr="00D53C93" w:rsidRDefault="004F2B7D" w:rsidP="004F2B7D"/>
        </w:tc>
      </w:tr>
      <w:tr w:rsidR="004F2B7D" w:rsidRPr="00D53C93" w:rsidTr="006D0917">
        <w:trPr>
          <w:trHeight w:val="360"/>
        </w:trPr>
        <w:tc>
          <w:tcPr>
            <w:tcW w:w="8926" w:type="dxa"/>
          </w:tcPr>
          <w:p w:rsidR="004F2B7D" w:rsidRPr="00D53C93" w:rsidRDefault="004F2B7D" w:rsidP="004F2B7D">
            <w:r w:rsidRPr="00D53C93">
              <w:t xml:space="preserve">Synergien durch </w:t>
            </w:r>
            <w:r w:rsidRPr="00D53C93">
              <w:rPr>
                <w:b/>
              </w:rPr>
              <w:t>Vernetzung</w:t>
            </w:r>
            <w:r w:rsidRPr="00D53C93">
              <w:t xml:space="preserve"> (Kooperationen mit Partner aus der Region, anderen Kantonen:</w:t>
            </w:r>
          </w:p>
          <w:p w:rsidR="004F2B7D" w:rsidRDefault="004F2B7D" w:rsidP="004F2B7D"/>
          <w:p w:rsidR="001666EB" w:rsidRPr="00D53C93" w:rsidRDefault="001666EB" w:rsidP="004F2B7D">
            <w:bookmarkStart w:id="1" w:name="_GoBack"/>
            <w:bookmarkEnd w:id="1"/>
          </w:p>
          <w:p w:rsidR="004F2B7D" w:rsidRPr="00D53C93" w:rsidRDefault="004F2B7D" w:rsidP="004F2B7D"/>
          <w:p w:rsidR="004F2B7D" w:rsidRPr="00D53C93" w:rsidRDefault="004F2B7D" w:rsidP="004F2B7D"/>
        </w:tc>
      </w:tr>
      <w:tr w:rsidR="004F2B7D" w:rsidRPr="00D53C93" w:rsidTr="006D0917">
        <w:trPr>
          <w:trHeight w:val="360"/>
        </w:trPr>
        <w:tc>
          <w:tcPr>
            <w:tcW w:w="8926" w:type="dxa"/>
          </w:tcPr>
          <w:p w:rsidR="004F2B7D" w:rsidRPr="00D53C93" w:rsidRDefault="004F2B7D" w:rsidP="004F2B7D">
            <w:r w:rsidRPr="00D53C93">
              <w:rPr>
                <w:b/>
              </w:rPr>
              <w:lastRenderedPageBreak/>
              <w:t xml:space="preserve">Nachhaltigkeit </w:t>
            </w:r>
            <w:r w:rsidRPr="00D53C93">
              <w:t>(z.B. Zielkonflikte mit Gesellschaft und Umwelt):</w:t>
            </w:r>
          </w:p>
          <w:p w:rsidR="004F2B7D" w:rsidRPr="00D53C93" w:rsidRDefault="004F2B7D" w:rsidP="004F2B7D"/>
          <w:p w:rsidR="004F2B7D" w:rsidRPr="00D53C93" w:rsidRDefault="004F2B7D" w:rsidP="004F2B7D"/>
          <w:p w:rsidR="004F2B7D" w:rsidRPr="00D53C93" w:rsidRDefault="004F2B7D" w:rsidP="004F2B7D">
            <w:r w:rsidRPr="00D53C93">
              <w:t xml:space="preserve"> </w:t>
            </w:r>
          </w:p>
        </w:tc>
      </w:tr>
    </w:tbl>
    <w:p w:rsidR="00EE7D60" w:rsidRPr="003E48E8" w:rsidRDefault="00EE7D60" w:rsidP="00B67596">
      <w:pPr>
        <w:pStyle w:val="berschrift1"/>
        <w:rPr>
          <w:rFonts w:eastAsia="SimSun"/>
        </w:rPr>
      </w:pPr>
      <w:r w:rsidRPr="003E48E8">
        <w:rPr>
          <w:rFonts w:eastAsia="SimSun"/>
        </w:rPr>
        <w:t>Bestätigung</w:t>
      </w:r>
      <w:r w:rsidR="00B67596" w:rsidRPr="003E48E8">
        <w:rPr>
          <w:rFonts w:eastAsia="SimSun"/>
        </w:rPr>
        <w:t xml:space="preserve"> </w:t>
      </w:r>
    </w:p>
    <w:p w:rsidR="00EE7D60" w:rsidRPr="003E48E8" w:rsidRDefault="003E48E8" w:rsidP="00EE7D60">
      <w:pPr>
        <w:spacing w:before="260"/>
        <w:rPr>
          <w:rFonts w:eastAsia="Calibri"/>
          <w:lang w:eastAsia="en-US"/>
        </w:rPr>
      </w:pPr>
      <w:r>
        <w:rPr>
          <w:rFonts w:ascii="Segoe UI Symbol" w:eastAsia="MS Gothic" w:hAnsi="Segoe UI Symbol" w:cs="Segoe UI Symbol"/>
        </w:rPr>
        <w:t xml:space="preserve">Der </w:t>
      </w:r>
      <w:r w:rsidR="00EE7D60" w:rsidRPr="003E48E8">
        <w:rPr>
          <w:rFonts w:eastAsia="SimSun"/>
        </w:rPr>
        <w:t>Antragssteller</w:t>
      </w:r>
      <w:r>
        <w:rPr>
          <w:rFonts w:eastAsia="SimSun"/>
        </w:rPr>
        <w:t xml:space="preserve"> bestätigt</w:t>
      </w:r>
      <w:r w:rsidR="00EE7D60" w:rsidRPr="003E48E8">
        <w:rPr>
          <w:rFonts w:eastAsia="SimSun"/>
        </w:rPr>
        <w:t>, dass sämtliche Angaben korrekt und wahrheitsgetreu gemacht wurden.</w:t>
      </w:r>
      <w:r w:rsidR="00EE7D60" w:rsidRPr="003E48E8">
        <w:rPr>
          <w:rFonts w:eastAsia="Calibri"/>
          <w:lang w:eastAsia="en-US"/>
        </w:rPr>
        <w:tab/>
      </w:r>
    </w:p>
    <w:p w:rsidR="003E48E8" w:rsidRPr="003E48E8" w:rsidRDefault="003E48E8" w:rsidP="003E48E8">
      <w:pPr>
        <w:spacing w:before="260"/>
        <w:rPr>
          <w:rFonts w:eastAsia="SimSun" w:cs="MS Gothic"/>
        </w:rPr>
      </w:pPr>
      <w:r w:rsidRPr="003E48E8">
        <w:rPr>
          <w:rFonts w:eastAsia="SimSun" w:cs="MS Gothic"/>
        </w:rPr>
        <w:t>Die Förderung wird in die jährliche Übersicht der Fördergeschäfte der Fachstelle Wirtschaftsförderung unter Angabe der Höhe des Beitrages aufgenommen und veröffentlicht.</w:t>
      </w:r>
    </w:p>
    <w:p w:rsidR="003E48E8" w:rsidRPr="003E48E8" w:rsidRDefault="003E48E8" w:rsidP="003E48E8">
      <w:pPr>
        <w:spacing w:before="260"/>
        <w:rPr>
          <w:rFonts w:eastAsia="SimSun"/>
        </w:rPr>
      </w:pPr>
      <w:r w:rsidRPr="003E48E8">
        <w:rPr>
          <w:rFonts w:eastAsia="SimSun"/>
        </w:rPr>
        <w:t>Der Projektträger erklärt sich einverstanden, bei seinen Kommunikationsaktivitäten angemessen auf die Unterstützung von Bund und Kanton hinzuweisen.</w:t>
      </w:r>
    </w:p>
    <w:p w:rsidR="003E48E8" w:rsidRDefault="003E48E8" w:rsidP="003E48E8">
      <w:pPr>
        <w:spacing w:before="260"/>
        <w:rPr>
          <w:rFonts w:eastAsia="SimSun"/>
        </w:rPr>
      </w:pPr>
      <w:r w:rsidRPr="003E48E8">
        <w:rPr>
          <w:rFonts w:eastAsia="SimSun"/>
        </w:rPr>
        <w:t xml:space="preserve">Die oben beschriebene Institution/Unternehmung hält die massgeblichen Bestimmungen über Arbeitsschutz und Arbeitsbedingungen (insbesondere bezüglich </w:t>
      </w:r>
      <w:proofErr w:type="spellStart"/>
      <w:r w:rsidRPr="003E48E8">
        <w:rPr>
          <w:rFonts w:eastAsia="SimSun"/>
        </w:rPr>
        <w:t>Entlöhnung</w:t>
      </w:r>
      <w:proofErr w:type="spellEnd"/>
      <w:r w:rsidRPr="003E48E8">
        <w:rPr>
          <w:rFonts w:eastAsia="SimSun"/>
        </w:rPr>
        <w:t>, Arbeitszeit, Sozialleistungen, Schutz vor Krankheit und Unfall) ein und behandelt Mann und Frau hinsichtlich Lohn gleich.</w:t>
      </w:r>
    </w:p>
    <w:p w:rsidR="00802AA8" w:rsidRPr="003E48E8" w:rsidRDefault="00802AA8" w:rsidP="003E48E8">
      <w:pPr>
        <w:spacing w:before="260"/>
        <w:rPr>
          <w:rFonts w:eastAsia="SimSun"/>
        </w:rPr>
      </w:pPr>
    </w:p>
    <w:p w:rsidR="003E48E8" w:rsidRPr="003E48E8" w:rsidRDefault="003E48E8" w:rsidP="003E48E8">
      <w:pPr>
        <w:spacing w:before="260"/>
        <w:rPr>
          <w:rFonts w:eastAsia="SimSun"/>
        </w:rPr>
      </w:pPr>
    </w:p>
    <w:p w:rsidR="00EE7D60" w:rsidRPr="00D53C93" w:rsidRDefault="00EE7D60" w:rsidP="00EE7D60">
      <w:pPr>
        <w:tabs>
          <w:tab w:val="left" w:pos="1276"/>
          <w:tab w:val="left" w:pos="3402"/>
        </w:tabs>
        <w:rPr>
          <w:rFonts w:eastAsia="SimSun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1284"/>
        <w:gridCol w:w="3854"/>
      </w:tblGrid>
      <w:tr w:rsidR="00EE7D60" w:rsidRPr="00D53C93" w:rsidTr="00557BCF">
        <w:tc>
          <w:tcPr>
            <w:tcW w:w="397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ind w:left="142"/>
              <w:rPr>
                <w:rFonts w:eastAsia="SimSun"/>
              </w:rPr>
            </w:pPr>
            <w:r w:rsidRPr="00D53C93">
              <w:rPr>
                <w:rFonts w:eastAsia="SimSun"/>
              </w:rPr>
              <w:t>Ort /Datum</w:t>
            </w:r>
          </w:p>
        </w:tc>
        <w:tc>
          <w:tcPr>
            <w:tcW w:w="1316" w:type="dxa"/>
            <w:shd w:val="clear" w:color="auto" w:fill="auto"/>
          </w:tcPr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rPr>
                <w:rFonts w:eastAsia="SimSun"/>
              </w:rPr>
            </w:pPr>
          </w:p>
        </w:tc>
        <w:tc>
          <w:tcPr>
            <w:tcW w:w="39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rPr>
                <w:rFonts w:eastAsia="SimSun"/>
              </w:rPr>
            </w:pPr>
            <w:r w:rsidRPr="00D53C93">
              <w:rPr>
                <w:rFonts w:eastAsia="SimSun"/>
              </w:rPr>
              <w:t>Unterschrift des Gesuchstellenden</w:t>
            </w:r>
          </w:p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rPr>
                <w:rFonts w:eastAsia="SimSun"/>
              </w:rPr>
            </w:pPr>
          </w:p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rPr>
                <w:rFonts w:eastAsia="SimSun"/>
              </w:rPr>
            </w:pPr>
            <w:r w:rsidRPr="00D53C93">
              <w:rPr>
                <w:rFonts w:eastAsia="SimSun"/>
              </w:rPr>
              <w:t>&lt;Name, Organisation und Funktion des Gesuchstellenden&gt;</w:t>
            </w:r>
          </w:p>
        </w:tc>
      </w:tr>
    </w:tbl>
    <w:p w:rsidR="00EE7D60" w:rsidRPr="00D53C93" w:rsidRDefault="00EE7D60" w:rsidP="00EE7D60">
      <w:pPr>
        <w:tabs>
          <w:tab w:val="left" w:pos="1276"/>
          <w:tab w:val="left" w:pos="3402"/>
        </w:tabs>
        <w:rPr>
          <w:rFonts w:eastAsia="SimSun"/>
        </w:rPr>
      </w:pPr>
    </w:p>
    <w:p w:rsidR="00EE7D60" w:rsidRPr="00D53C93" w:rsidRDefault="00EE7D60" w:rsidP="00EE7D60">
      <w:pPr>
        <w:tabs>
          <w:tab w:val="left" w:pos="1276"/>
          <w:tab w:val="left" w:pos="3402"/>
        </w:tabs>
        <w:rPr>
          <w:rFonts w:eastAsia="SimSun"/>
        </w:rPr>
      </w:pPr>
    </w:p>
    <w:p w:rsidR="00EE7D60" w:rsidRPr="00D53C93" w:rsidRDefault="00EE7D60" w:rsidP="00EE7D60">
      <w:pPr>
        <w:tabs>
          <w:tab w:val="left" w:pos="1276"/>
          <w:tab w:val="left" w:pos="3402"/>
        </w:tabs>
        <w:rPr>
          <w:rFonts w:eastAsia="SimSu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404"/>
      </w:tblGrid>
      <w:tr w:rsidR="00EE7D60" w:rsidRPr="00D53C93" w:rsidTr="00557BCF">
        <w:tc>
          <w:tcPr>
            <w:tcW w:w="2660" w:type="dxa"/>
            <w:shd w:val="clear" w:color="auto" w:fill="auto"/>
          </w:tcPr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ind w:left="142"/>
              <w:rPr>
                <w:rFonts w:eastAsia="SimSun"/>
              </w:rPr>
            </w:pPr>
            <w:r w:rsidRPr="00D53C93">
              <w:rPr>
                <w:rFonts w:eastAsia="SimSun"/>
              </w:rPr>
              <w:t>Beilagen:</w:t>
            </w:r>
          </w:p>
        </w:tc>
        <w:tc>
          <w:tcPr>
            <w:tcW w:w="6570" w:type="dxa"/>
            <w:shd w:val="clear" w:color="auto" w:fill="auto"/>
          </w:tcPr>
          <w:p w:rsidR="00EE7D60" w:rsidRPr="00D53C93" w:rsidRDefault="00EE7D60" w:rsidP="00EE7D60">
            <w:pPr>
              <w:tabs>
                <w:tab w:val="left" w:pos="1276"/>
                <w:tab w:val="left" w:pos="3402"/>
              </w:tabs>
              <w:rPr>
                <w:rFonts w:eastAsia="SimSun"/>
              </w:rPr>
            </w:pPr>
          </w:p>
        </w:tc>
      </w:tr>
    </w:tbl>
    <w:p w:rsidR="00EE7D60" w:rsidRPr="00D53C93" w:rsidRDefault="00EE7D60" w:rsidP="00EE7D60">
      <w:pPr>
        <w:spacing w:before="260"/>
        <w:rPr>
          <w:rFonts w:eastAsia="SimSun"/>
        </w:rPr>
      </w:pPr>
      <w:r w:rsidRPr="00D53C93">
        <w:rPr>
          <w:rFonts w:eastAsia="SimSun"/>
          <w:b/>
          <w:i/>
        </w:rPr>
        <w:t xml:space="preserve"> </w:t>
      </w:r>
    </w:p>
    <w:p w:rsidR="00EE7D60" w:rsidRPr="00D53C93" w:rsidRDefault="00EE7D60" w:rsidP="00EE7D60"/>
    <w:p w:rsidR="00A57938" w:rsidRPr="00D53C93" w:rsidRDefault="00A57938" w:rsidP="00A579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4"/>
      </w:tblGrid>
      <w:tr w:rsidR="00A57938" w:rsidRPr="00D53C93" w:rsidTr="00A72BA1">
        <w:tc>
          <w:tcPr>
            <w:tcW w:w="9004" w:type="dxa"/>
          </w:tcPr>
          <w:p w:rsidR="00A57938" w:rsidRPr="00D53C93" w:rsidRDefault="0093737B" w:rsidP="00A57938">
            <w:pPr>
              <w:rPr>
                <w:rStyle w:val="Hyperlink"/>
              </w:rPr>
            </w:pPr>
            <w:r w:rsidRPr="00D53C93">
              <w:t>Senden Sie die Projektbeschreibung</w:t>
            </w:r>
            <w:r w:rsidR="00802AA8">
              <w:t>/den Projetantrag</w:t>
            </w:r>
            <w:r w:rsidRPr="00D53C93">
              <w:t xml:space="preserve"> an</w:t>
            </w:r>
            <w:r w:rsidR="00A57938" w:rsidRPr="00D53C93">
              <w:t xml:space="preserve"> die Fachstelle Wirtschaftsförderung: </w:t>
            </w:r>
            <w:hyperlink r:id="rId11" w:history="1">
              <w:r w:rsidR="00A57938" w:rsidRPr="00D53C93">
                <w:rPr>
                  <w:rStyle w:val="Hyperlink"/>
                </w:rPr>
                <w:t>wifoe@awa.so.ch</w:t>
              </w:r>
            </w:hyperlink>
            <w:r w:rsidRPr="00D53C93">
              <w:rPr>
                <w:rStyle w:val="Hyperlink"/>
              </w:rPr>
              <w:t xml:space="preserve"> </w:t>
            </w:r>
          </w:p>
          <w:p w:rsidR="0093737B" w:rsidRPr="00D53C93" w:rsidRDefault="0093737B" w:rsidP="00A57938">
            <w:pPr>
              <w:rPr>
                <w:rStyle w:val="Hyperlink"/>
              </w:rPr>
            </w:pPr>
          </w:p>
          <w:p w:rsidR="00B67596" w:rsidRPr="00D53C93" w:rsidRDefault="00B67596" w:rsidP="004F2B7D">
            <w:r w:rsidRPr="00D53C93">
              <w:t xml:space="preserve">Bitte beachten </w:t>
            </w:r>
            <w:r w:rsidR="004F2B7D" w:rsidRPr="00D53C93">
              <w:t>Sie,</w:t>
            </w:r>
            <w:r w:rsidRPr="00D53C93">
              <w:t xml:space="preserve"> dass ein detaillierter Projekt- und Finanzierungsplan nach der Projektvorstellung einzureichen ist. </w:t>
            </w:r>
          </w:p>
        </w:tc>
      </w:tr>
    </w:tbl>
    <w:p w:rsidR="002B6BA5" w:rsidRPr="00D53C93" w:rsidRDefault="002B6BA5" w:rsidP="003E48E8">
      <w:pPr>
        <w:spacing w:before="260"/>
      </w:pPr>
    </w:p>
    <w:sectPr w:rsidR="002B6BA5" w:rsidRPr="00D53C93">
      <w:headerReference w:type="even" r:id="rId12"/>
      <w:head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680" w:right="1191" w:bottom="1134" w:left="1701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CFB" w:rsidRDefault="007A4CFB">
      <w:r>
        <w:separator/>
      </w:r>
    </w:p>
  </w:endnote>
  <w:endnote w:type="continuationSeparator" w:id="0">
    <w:p w:rsidR="007A4CFB" w:rsidRDefault="007A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LT Com 55 Roman">
    <w:altName w:val="Corbel"/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CFB" w:rsidRDefault="007A4CFB">
      <w:pPr>
        <w:tabs>
          <w:tab w:val="right" w:leader="underscore" w:pos="680"/>
        </w:tabs>
        <w:spacing w:after="40" w:line="180" w:lineRule="exact"/>
        <w:rPr>
          <w:sz w:val="8"/>
        </w:rPr>
      </w:pPr>
      <w:r>
        <w:rPr>
          <w:sz w:val="8"/>
        </w:rPr>
        <w:tab/>
      </w:r>
    </w:p>
  </w:footnote>
  <w:footnote w:type="continuationSeparator" w:id="0">
    <w:p w:rsidR="007A4CFB" w:rsidRDefault="007A4CFB">
      <w:r>
        <w:continuationSeparator/>
      </w:r>
    </w:p>
  </w:footnote>
  <w:footnote w:type="continuationNotice" w:id="1">
    <w:p w:rsidR="007A4CFB" w:rsidRDefault="007A4C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12" w:rsidRDefault="00080A12">
    <w:pPr>
      <w:pStyle w:val="Kopfzeile"/>
      <w:tabs>
        <w:tab w:val="clear" w:pos="4536"/>
        <w:tab w:val="clear" w:pos="9072"/>
        <w:tab w:val="left" w:pos="5670"/>
      </w:tabs>
      <w:spacing w:before="120" w:after="240"/>
      <w:ind w:right="-198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66EB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A12" w:rsidRDefault="00080A12">
    <w:pPr>
      <w:pStyle w:val="Kopfzeile"/>
      <w:tabs>
        <w:tab w:val="clear" w:pos="4536"/>
        <w:tab w:val="clear" w:pos="9072"/>
        <w:tab w:val="left" w:pos="5670"/>
      </w:tabs>
      <w:spacing w:before="120" w:after="24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66EB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CF" w:rsidRPr="000A0621" w:rsidRDefault="00DE5FCF" w:rsidP="00DE5FCF">
    <w:pPr>
      <w:pStyle w:val="AbsenderAmt"/>
    </w:pPr>
    <w:bookmarkStart w:id="2" w:name="Abteilung"/>
    <w:bookmarkEnd w:id="2"/>
    <w:r w:rsidRPr="000A0621">
      <w:t>Amt für Wirtschaft und Arbeit</w:t>
    </w:r>
    <w:r>
      <w:tab/>
    </w:r>
  </w:p>
  <w:p w:rsidR="00DE5FCF" w:rsidRPr="000A0621" w:rsidRDefault="00DE5FCF" w:rsidP="00DE5FCF">
    <w:pPr>
      <w:pStyle w:val="AbsenderAbteilung"/>
    </w:pPr>
    <w:bookmarkStart w:id="3" w:name="Adresse"/>
    <w:bookmarkEnd w:id="3"/>
    <w:r w:rsidRPr="000A0621">
      <w:t>Wirtschaftsförderung</w:t>
    </w:r>
  </w:p>
  <w:p w:rsidR="00A36B61" w:rsidRPr="00B5486E" w:rsidRDefault="00A36B61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A6D63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810E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8C14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8C9FD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F436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62B1E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E1D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68B00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025D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FCD8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8F7"/>
    <w:multiLevelType w:val="hybridMultilevel"/>
    <w:tmpl w:val="FAB6D7C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41B33"/>
    <w:multiLevelType w:val="singleLevel"/>
    <w:tmpl w:val="BF1650D6"/>
    <w:lvl w:ilvl="0">
      <w:start w:val="1"/>
      <w:numFmt w:val="bullet"/>
      <w:pStyle w:val="Auflistung"/>
      <w:lvlText w:val="–"/>
      <w:lvlJc w:val="left"/>
      <w:pPr>
        <w:tabs>
          <w:tab w:val="num" w:pos="360"/>
        </w:tabs>
        <w:ind w:left="340" w:hanging="340"/>
      </w:pPr>
      <w:rPr>
        <w:rFonts w:ascii="Frutiger 55 Roman" w:hAnsi="Frutiger 55 Roman" w:hint="default"/>
        <w:sz w:val="16"/>
      </w:rPr>
    </w:lvl>
  </w:abstractNum>
  <w:abstractNum w:abstractNumId="12" w15:restartNumberingAfterBreak="0">
    <w:nsid w:val="25A60BE4"/>
    <w:multiLevelType w:val="singleLevel"/>
    <w:tmpl w:val="3EE42E4C"/>
    <w:lvl w:ilvl="0">
      <w:start w:val="1"/>
      <w:numFmt w:val="decimal"/>
      <w:pStyle w:val="Numerier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498E02E9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Frutiger LT Com 55 Roman" w:hAnsi="Frutiger LT Com 55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99866A7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 LT Com 55 Roman" w:hAnsi="Frutiger LT Com 55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A454E3D"/>
    <w:multiLevelType w:val="singleLevel"/>
    <w:tmpl w:val="999ED328"/>
    <w:lvl w:ilvl="0">
      <w:start w:val="1"/>
      <w:numFmt w:val="lowerLetter"/>
      <w:pStyle w:val="Aufzhlung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CE466E6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rutiger LT Com 55 Roman" w:hAnsi="Frutiger LT Com 55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D6C3627"/>
    <w:multiLevelType w:val="multilevel"/>
    <w:tmpl w:val="4462B01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93147FD"/>
    <w:multiLevelType w:val="multilevel"/>
    <w:tmpl w:val="5A6EA37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8"/>
  </w:num>
  <w:num w:numId="15">
    <w:abstractNumId w:val="14"/>
  </w:num>
  <w:num w:numId="16">
    <w:abstractNumId w:val="16"/>
  </w:num>
  <w:num w:numId="17">
    <w:abstractNumId w:val="13"/>
  </w:num>
  <w:num w:numId="18">
    <w:abstractNumId w:val="18"/>
  </w:num>
  <w:num w:numId="19">
    <w:abstractNumId w:val="18"/>
    <w:lvlOverride w:ilvl="0">
      <w:startOverride w:val="3"/>
    </w:lvlOverride>
    <w:lvlOverride w:ilvl="1">
      <w:startOverride w:val="1"/>
    </w:lvlOverride>
  </w:num>
  <w:num w:numId="20">
    <w:abstractNumId w:val="17"/>
  </w:num>
  <w:num w:numId="21">
    <w:abstractNumId w:val="18"/>
    <w:lvlOverride w:ilvl="0">
      <w:startOverride w:val="2"/>
    </w:lvlOverride>
    <w:lvlOverride w:ilvl="1">
      <w:startOverride w:val="2"/>
    </w:lvlOverride>
  </w:num>
  <w:num w:numId="22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Path" w:val="Dokument"/>
    <w:docVar w:name="MetaTool_Script1_Report" w:val="using System;_x000d__x000a_using CMI.MetaTool.Generated;_x000d__x000a_using CMI.DomainModel;_x000d__x000a_using System.Globalization;_x000d__x000a__x000d__x000a_namespace CMI.MetaTool.Generated.TemplateScript_x000d__x000a_{_x000d__x000a_   public class TemplateScript_x000d__x000a_   {_x000d__x000a_       public string Eval(Dokument obj)_x000d__x000a_       {_x000d__x000a__x0009__x0009__x0009_string sitz = String.Empty;_x000d__x000a__x0009__x0009__x0009__x000d__x000a__x0009__x0009__x0009_if (obj.Unterlagen != null)_x000d__x000a__x0009__x0009__x0009_{_x000d__x000a__x0009__x0009__x0009__x0009_foreach (Unterlage unt in obj.Unterlagen)_x000d__x000a__x0009__x0009__x0009__x0009_{_x000d__x000a__x0009__x0009__x0009__x0009__x0009_if (unt.Beschluss == true)_x000d__x000a__x0009__x0009__x0009__x0009__x0009_{_x0009__x000d__x000a__x0009__x0009__x0009__x0009__x0009__x0009_if (unt.Traktadum != null)_x000d__x000a__x0009__x0009__x0009__x0009__x0009__x0009_{_x0009__x000d__x000a__x0009__x0009__x0009__x0009__x0009__x0009__x0009_if (unt.Traktadum.Sitzung != null)_x000d__x000a__x0009__x0009__x0009__x0009__x0009__x0009__x0009_{_x0009__x000d__x000a__x0009__x0009__x0009__x0009__x0009__x0009__x0009__x0009_System.DateTime d = unt.Traktadum.Sitzung.Datum.LeftDate;_x000d__x000a__x0009__x0009__x0009__x0009__x0009__x0009__x0009__x0009_sitz = d.ToString(&quot;d. MMMM yyyy&quot;, CultureInfo.CreateSpecificCulture(&quot;de-CH&quot;));_x000d__x000a__x0009__x0009__x0009__x0009__x0009__x0009__x0009_}_x000d__x000a__x0009__x0009__x0009__x0009__x0009__x0009_}_x000d__x000a__x0009__x0009__x0009__x0009__x0009_}_x000d__x000a__x0009__x0009__x0009__x0009_}_x000d__x000a__x0009__x0009__x0009_}_x000d__x000a__x0009__x0009__x0009__x000d__x000a_            return sitz;_x000d__x000a_       }_x000d__x000a_   }_x000d__x000a_}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beschlussnr = String.Empty;_x000d__x000a__x0009__x0009__x0009__x000d__x000a__x0009__x0009__x0009_if (obj.Unterlagen != null)_x000d__x000a__x0009__x0009__x0009_{_x000d__x000a__x0009__x0009__x0009__x0009_foreach (Unterlage unt in obj.Unterlagen)_x000d__x000a__x0009__x0009__x0009__x0009_{_x000d__x000a__x0009__x0009__x0009__x0009__x0009_if (unt.Beschluss == true)_x000d__x000a__x0009__x0009__x0009__x0009__x0009_{_x000d__x000a__x0009__x0009__x0009__x0009__x0009__x0009_if (unt.Traktadum != null)_x000d__x000a__x0009__x0009__x0009__x0009__x0009__x0009_{_x000d__x000a__x0009__x0009__x0009__x0009__x0009__x0009__x0009_if (unt.Traktadum.Beschlussnummer != null)_x000d__x000a__x0009__x0009__x0009__x0009__x0009__x0009__x0009__x0009_beschlussnr = unt.Traktadum.Beschlussnummer.FullString;_x000d__x000a__x0009__x0009__x0009__x0009__x0009__x0009_}_x000d__x000a__x0009__x0009__x0009__x0009__x0009_}_x000d__x000a__x0009__x0009__x0009__x0009_}_x000d__x000a__x0009__x0009__x0009_}_x000d__x000a__x0009__x0009__x0009__x000d__x000a_            return beschlussnr;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d)_x000d__x000a_       {_x000d__x000a__x0009__x0009__x0009_if (d == null)_x000d__x000a__x0009__x0009__x0009__x0009_return &quot;&quot;;_x000d__x000a__x0009__x0009__x0009__x000d__x000a__x0009__x0009__x0009_if (d.Geschaeft == null)_x000d__x000a__x0009__x0009__x0009__x0009_return &quot;&quot;;_x000d__x000a__x0009__x0009__x0009__x000d__x000a__x0009__x0009__x0009_if (d.Geschaeft is Geschaeft)_x000d__x000a__x0009__x0009__x0009_{_x000d__x000a__x0009__x0009__x0009__x0009_Geschaeft g = (Geschaeft) d.Geschaeft;_x000d__x000a__x0009__x0009__x0009__x0009__x000d__x000a__x0009__x0009__x0009__x0009_if (g.CustomNichtOeffentlich == true)_x000d__x000a__x0009__x0009__x0009__x0009__x0009_return &quot;Dieser Regierungsratsbeschluss ist nicht öffentlich.&quot;;_x000d__x000a__x0009__x0009__x0009_}_x000d__x000a__x0009__x0009__x0009__x000d__x000a__x0009__x0009__x0009_return &quot;&quot;;_x000d__x000a_         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d)_x000d__x000a_       {_x000d__x000a__x0009__x0009__x0009_if (d == null)_x000d__x000a__x0009__x0009__x0009__x0009_return &quot;&quot;;_x000d__x000a__x0009__x0009__x0009__x000d__x000a__x0009__x0009__x0009_if (d.Geschaeft == null)_x000d__x000a__x0009__x0009__x0009__x0009_return &quot;&quot;;_x000d__x000a__x0009__x0009__x0009__x000d__x000a__x0009__x0009__x0009_if (d.Geschaeft is Geschaeft)_x000d__x000a__x0009__x0009__x0009_{_x000d__x000a__x0009__x0009__x0009__x0009_Geschaeft g = (Geschaeft) d.Geschaeft;_x000d__x000a__x0009__x0009__x0009__x0009__x000d__x000a__x0009__x0009__x0009__x0009_if (g.CustomNichtOeffentlich == true)_x000d__x000a__x0009__x0009__x0009__x0009__x0009_return &quot;Dieser Regierungsratsbeschluss ist nicht öffentlich.&quot;;_x000d__x000a__x0009__x0009__x0009_}_x000d__x000a__x0009__x0009__x0009__x000d__x000a__x0009__x0009__x0009_return &quot;&quot;;_x000d__x000a_            _x000d__x000a_       }_x000d__x000a_   }_x000d__x000a_}_x000d__x000a_"/>
    <w:docVar w:name="MetaTool_TypeDefinition" w:val="Dokument"/>
  </w:docVars>
  <w:rsids>
    <w:rsidRoot w:val="00D758F7"/>
    <w:rsid w:val="000017E8"/>
    <w:rsid w:val="00030ECD"/>
    <w:rsid w:val="00031E13"/>
    <w:rsid w:val="0004111E"/>
    <w:rsid w:val="00042405"/>
    <w:rsid w:val="00064724"/>
    <w:rsid w:val="00080A12"/>
    <w:rsid w:val="0008402A"/>
    <w:rsid w:val="00085CFE"/>
    <w:rsid w:val="000950B7"/>
    <w:rsid w:val="000A240F"/>
    <w:rsid w:val="000F1643"/>
    <w:rsid w:val="00112AEB"/>
    <w:rsid w:val="001150AE"/>
    <w:rsid w:val="001336BF"/>
    <w:rsid w:val="00143265"/>
    <w:rsid w:val="0014579E"/>
    <w:rsid w:val="00152535"/>
    <w:rsid w:val="0015437A"/>
    <w:rsid w:val="001544C1"/>
    <w:rsid w:val="00154AAE"/>
    <w:rsid w:val="0016617A"/>
    <w:rsid w:val="001666EB"/>
    <w:rsid w:val="001A191B"/>
    <w:rsid w:val="001A7B3B"/>
    <w:rsid w:val="001B511D"/>
    <w:rsid w:val="001C5E6B"/>
    <w:rsid w:val="001D1DD3"/>
    <w:rsid w:val="001E188E"/>
    <w:rsid w:val="001E47EF"/>
    <w:rsid w:val="001F31D3"/>
    <w:rsid w:val="00203A00"/>
    <w:rsid w:val="00204DF3"/>
    <w:rsid w:val="00211E6A"/>
    <w:rsid w:val="002301C9"/>
    <w:rsid w:val="0023263B"/>
    <w:rsid w:val="00264D4A"/>
    <w:rsid w:val="00270734"/>
    <w:rsid w:val="002866E1"/>
    <w:rsid w:val="00291C7D"/>
    <w:rsid w:val="002A5197"/>
    <w:rsid w:val="002B6BA5"/>
    <w:rsid w:val="00313B81"/>
    <w:rsid w:val="00314511"/>
    <w:rsid w:val="0033345F"/>
    <w:rsid w:val="00346B89"/>
    <w:rsid w:val="003534BD"/>
    <w:rsid w:val="0035486B"/>
    <w:rsid w:val="003B672F"/>
    <w:rsid w:val="003C02E6"/>
    <w:rsid w:val="003D1670"/>
    <w:rsid w:val="003D3700"/>
    <w:rsid w:val="003E48E8"/>
    <w:rsid w:val="00416B10"/>
    <w:rsid w:val="004348C8"/>
    <w:rsid w:val="004348C9"/>
    <w:rsid w:val="0043529D"/>
    <w:rsid w:val="00441CE1"/>
    <w:rsid w:val="00477C9E"/>
    <w:rsid w:val="004816CF"/>
    <w:rsid w:val="004A7A5E"/>
    <w:rsid w:val="004F2B7D"/>
    <w:rsid w:val="00547194"/>
    <w:rsid w:val="00552D61"/>
    <w:rsid w:val="00554D12"/>
    <w:rsid w:val="00563107"/>
    <w:rsid w:val="00570D3E"/>
    <w:rsid w:val="0059342B"/>
    <w:rsid w:val="005A0D3D"/>
    <w:rsid w:val="005B4BF3"/>
    <w:rsid w:val="005B550D"/>
    <w:rsid w:val="005B7E21"/>
    <w:rsid w:val="005D06A0"/>
    <w:rsid w:val="0061775E"/>
    <w:rsid w:val="006431DF"/>
    <w:rsid w:val="0066454F"/>
    <w:rsid w:val="00671446"/>
    <w:rsid w:val="006D0917"/>
    <w:rsid w:val="006E200E"/>
    <w:rsid w:val="006E5B60"/>
    <w:rsid w:val="00755612"/>
    <w:rsid w:val="007869CC"/>
    <w:rsid w:val="007A4CFB"/>
    <w:rsid w:val="00801AF6"/>
    <w:rsid w:val="00802AA8"/>
    <w:rsid w:val="008065D8"/>
    <w:rsid w:val="00815708"/>
    <w:rsid w:val="00823D65"/>
    <w:rsid w:val="00825EFC"/>
    <w:rsid w:val="0082696D"/>
    <w:rsid w:val="00832EC8"/>
    <w:rsid w:val="008541DE"/>
    <w:rsid w:val="008A4D05"/>
    <w:rsid w:val="008D6764"/>
    <w:rsid w:val="008D7809"/>
    <w:rsid w:val="008D7C42"/>
    <w:rsid w:val="008F17D7"/>
    <w:rsid w:val="008F6C4A"/>
    <w:rsid w:val="009168A0"/>
    <w:rsid w:val="0093714C"/>
    <w:rsid w:val="0093737B"/>
    <w:rsid w:val="0094679F"/>
    <w:rsid w:val="009708CC"/>
    <w:rsid w:val="0098456E"/>
    <w:rsid w:val="009936D3"/>
    <w:rsid w:val="009B608D"/>
    <w:rsid w:val="009D7893"/>
    <w:rsid w:val="00A36B61"/>
    <w:rsid w:val="00A57938"/>
    <w:rsid w:val="00A96692"/>
    <w:rsid w:val="00AB1843"/>
    <w:rsid w:val="00AD49AE"/>
    <w:rsid w:val="00AE38D3"/>
    <w:rsid w:val="00AF2768"/>
    <w:rsid w:val="00AF546E"/>
    <w:rsid w:val="00B03F48"/>
    <w:rsid w:val="00B267B2"/>
    <w:rsid w:val="00B3035C"/>
    <w:rsid w:val="00B40D48"/>
    <w:rsid w:val="00B5486E"/>
    <w:rsid w:val="00B673A8"/>
    <w:rsid w:val="00B67596"/>
    <w:rsid w:val="00B80135"/>
    <w:rsid w:val="00B90A02"/>
    <w:rsid w:val="00B91E15"/>
    <w:rsid w:val="00B92B19"/>
    <w:rsid w:val="00B941A8"/>
    <w:rsid w:val="00BB2FDB"/>
    <w:rsid w:val="00BE409F"/>
    <w:rsid w:val="00BE4933"/>
    <w:rsid w:val="00C0415E"/>
    <w:rsid w:val="00C34F46"/>
    <w:rsid w:val="00C50371"/>
    <w:rsid w:val="00C97C07"/>
    <w:rsid w:val="00CA617D"/>
    <w:rsid w:val="00CA66B1"/>
    <w:rsid w:val="00CC1050"/>
    <w:rsid w:val="00CC5A9A"/>
    <w:rsid w:val="00CD2F2D"/>
    <w:rsid w:val="00CE43B1"/>
    <w:rsid w:val="00CE6808"/>
    <w:rsid w:val="00CF076F"/>
    <w:rsid w:val="00CF75D2"/>
    <w:rsid w:val="00D11E54"/>
    <w:rsid w:val="00D3383A"/>
    <w:rsid w:val="00D413D1"/>
    <w:rsid w:val="00D53C93"/>
    <w:rsid w:val="00D618AB"/>
    <w:rsid w:val="00D758F7"/>
    <w:rsid w:val="00D804D1"/>
    <w:rsid w:val="00D8091D"/>
    <w:rsid w:val="00DA3CCC"/>
    <w:rsid w:val="00DE1D25"/>
    <w:rsid w:val="00DE4B20"/>
    <w:rsid w:val="00DE5FCF"/>
    <w:rsid w:val="00DF5667"/>
    <w:rsid w:val="00E009D8"/>
    <w:rsid w:val="00E143D1"/>
    <w:rsid w:val="00E407E4"/>
    <w:rsid w:val="00E41273"/>
    <w:rsid w:val="00E60A29"/>
    <w:rsid w:val="00E953B8"/>
    <w:rsid w:val="00EE7D60"/>
    <w:rsid w:val="00F075AF"/>
    <w:rsid w:val="00F11154"/>
    <w:rsid w:val="00F62E4B"/>
    <w:rsid w:val="00F84E29"/>
    <w:rsid w:val="00F9410E"/>
    <w:rsid w:val="00FA4159"/>
    <w:rsid w:val="00FB63DD"/>
    <w:rsid w:val="00FC3E76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25D61CE"/>
  <w15:docId w15:val="{09B915AE-33B2-47EE-8F50-4161194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0A12"/>
    <w:pPr>
      <w:spacing w:line="259" w:lineRule="auto"/>
    </w:pPr>
    <w:rPr>
      <w:rFonts w:ascii="Frutiger LT Com 55 Roman" w:hAnsi="Frutiger LT Com 55 Roman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pPr>
      <w:numPr>
        <w:numId w:val="14"/>
      </w:numPr>
      <w:tabs>
        <w:tab w:val="left" w:pos="850"/>
      </w:tabs>
      <w:suppressAutoHyphens/>
      <w:spacing w:before="520"/>
      <w:outlineLvl w:val="0"/>
    </w:pPr>
    <w:rPr>
      <w:b/>
      <w:noProof/>
      <w:kern w:val="28"/>
    </w:rPr>
  </w:style>
  <w:style w:type="paragraph" w:styleId="berschrift2">
    <w:name w:val="heading 2"/>
    <w:basedOn w:val="berschrift1"/>
    <w:next w:val="Textkrper"/>
    <w:qFormat/>
    <w:pPr>
      <w:numPr>
        <w:ilvl w:val="1"/>
      </w:numPr>
      <w:spacing w:before="260"/>
      <w:outlineLvl w:val="1"/>
    </w:pPr>
    <w:rPr>
      <w:b w:val="0"/>
    </w:rPr>
  </w:style>
  <w:style w:type="paragraph" w:styleId="berschrift3">
    <w:name w:val="heading 3"/>
    <w:basedOn w:val="berschrift2"/>
    <w:next w:val="Textkrper"/>
    <w:qFormat/>
    <w:pPr>
      <w:numPr>
        <w:ilvl w:val="2"/>
      </w:numPr>
      <w:outlineLvl w:val="2"/>
    </w:pPr>
  </w:style>
  <w:style w:type="paragraph" w:styleId="berschrift4">
    <w:name w:val="heading 4"/>
    <w:basedOn w:val="Standard"/>
    <w:next w:val="Textkrper"/>
    <w:qFormat/>
    <w:pPr>
      <w:numPr>
        <w:ilvl w:val="3"/>
        <w:numId w:val="14"/>
      </w:numPr>
      <w:spacing w:before="2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left" w:pos="851"/>
      </w:tabs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4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4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4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BGSBroschrentitel">
    <w:name w:val="BGSBroschürentitel"/>
    <w:basedOn w:val="Standard"/>
    <w:next w:val="Standard"/>
    <w:pPr>
      <w:spacing w:after="40" w:line="400" w:lineRule="exact"/>
    </w:pPr>
    <w:rPr>
      <w:b/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EmpfngerAdresse">
    <w:name w:val="EmpfängerAdresse"/>
    <w:basedOn w:val="Standard"/>
    <w:pPr>
      <w:spacing w:line="26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4"/>
    </w:rPr>
  </w:style>
  <w:style w:type="paragraph" w:customStyle="1" w:styleId="AbsenderAbteilung">
    <w:name w:val="AbsenderAbteilung"/>
    <w:basedOn w:val="Standard"/>
    <w:pPr>
      <w:spacing w:after="200" w:line="220" w:lineRule="exact"/>
      <w:ind w:left="454"/>
    </w:pPr>
    <w:rPr>
      <w:i/>
      <w:sz w:val="18"/>
    </w:rPr>
  </w:style>
  <w:style w:type="paragraph" w:customStyle="1" w:styleId="AbsenderAmt">
    <w:name w:val="AbsenderAmt"/>
    <w:basedOn w:val="Standard"/>
    <w:pPr>
      <w:spacing w:line="220" w:lineRule="exact"/>
      <w:ind w:left="454" w:hanging="454"/>
    </w:pPr>
    <w:rPr>
      <w:b/>
      <w:i/>
      <w:sz w:val="18"/>
    </w:rPr>
  </w:style>
  <w:style w:type="paragraph" w:customStyle="1" w:styleId="AbsenderAdresse">
    <w:name w:val="AbsenderAdresse"/>
    <w:basedOn w:val="Standard"/>
    <w:pPr>
      <w:tabs>
        <w:tab w:val="left" w:pos="1134"/>
      </w:tabs>
      <w:spacing w:line="220" w:lineRule="exact"/>
      <w:ind w:left="454"/>
    </w:pPr>
    <w:rPr>
      <w:i/>
      <w:sz w:val="18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Numerierung">
    <w:name w:val="Numerierung"/>
    <w:basedOn w:val="berschrift2"/>
    <w:next w:val="Standard"/>
    <w:pPr>
      <w:numPr>
        <w:ilvl w:val="0"/>
        <w:numId w:val="13"/>
      </w:numPr>
      <w:spacing w:before="240"/>
    </w:pPr>
  </w:style>
  <w:style w:type="paragraph" w:customStyle="1" w:styleId="AbsenderPersnlich">
    <w:name w:val="AbsenderPersönlich"/>
    <w:basedOn w:val="AbsenderAdresse"/>
    <w:pPr>
      <w:spacing w:before="200"/>
      <w:ind w:hanging="454"/>
    </w:pPr>
    <w:rPr>
      <w:b/>
    </w:rPr>
  </w:style>
  <w:style w:type="paragraph" w:customStyle="1" w:styleId="DatumUndZeichen">
    <w:name w:val="DatumUndZeichen"/>
    <w:basedOn w:val="Standard"/>
    <w:pPr>
      <w:spacing w:before="120" w:after="567"/>
      <w:ind w:left="5500"/>
    </w:pPr>
    <w:rPr>
      <w:noProof/>
    </w:rPr>
  </w:style>
  <w:style w:type="paragraph" w:customStyle="1" w:styleId="BriefAnrede">
    <w:name w:val="BriefAnrede"/>
    <w:basedOn w:val="Standard"/>
    <w:pPr>
      <w:spacing w:after="120"/>
    </w:pPr>
    <w:rPr>
      <w:noProof/>
    </w:rPr>
  </w:style>
  <w:style w:type="character" w:customStyle="1" w:styleId="AuszeichnungFliesstext">
    <w:name w:val="Auszeichnung_Fliesstext"/>
    <w:rPr>
      <w:rFonts w:ascii="Frutiger LT Com 55 Roman" w:hAnsi="Frutiger LT Com 55 Roman"/>
      <w:b/>
      <w:noProof/>
    </w:rPr>
  </w:style>
  <w:style w:type="character" w:styleId="Funotenzeichen">
    <w:name w:val="footnote reference"/>
    <w:semiHidden/>
    <w:rPr>
      <w:sz w:val="17"/>
      <w:vertAlign w:val="superscript"/>
    </w:rPr>
  </w:style>
  <w:style w:type="paragraph" w:styleId="Funotentext">
    <w:name w:val="footnote text"/>
    <w:basedOn w:val="Standard"/>
    <w:semiHidden/>
    <w:pPr>
      <w:tabs>
        <w:tab w:val="left" w:pos="284"/>
      </w:tabs>
      <w:spacing w:line="160" w:lineRule="exact"/>
      <w:ind w:left="284" w:hanging="284"/>
    </w:pPr>
    <w:rPr>
      <w:sz w:val="15"/>
    </w:rPr>
  </w:style>
  <w:style w:type="paragraph" w:styleId="Fu-Endnotenberschrift">
    <w:name w:val="Note Heading"/>
    <w:basedOn w:val="Standard"/>
    <w:next w:val="Standard"/>
  </w:style>
  <w:style w:type="paragraph" w:customStyle="1" w:styleId="Auflistung">
    <w:name w:val="Auflistung"/>
    <w:basedOn w:val="Textkrper"/>
    <w:pPr>
      <w:numPr>
        <w:numId w:val="11"/>
      </w:numPr>
      <w:tabs>
        <w:tab w:val="clear" w:pos="360"/>
        <w:tab w:val="left" w:pos="1134"/>
      </w:tabs>
      <w:ind w:left="851" w:firstLine="0"/>
    </w:pPr>
  </w:style>
  <w:style w:type="paragraph" w:customStyle="1" w:styleId="Aufzhlung">
    <w:name w:val="Aufzählung"/>
    <w:basedOn w:val="Standard"/>
    <w:pPr>
      <w:numPr>
        <w:numId w:val="12"/>
      </w:numPr>
      <w:tabs>
        <w:tab w:val="clear" w:pos="360"/>
        <w:tab w:val="num" w:pos="1134"/>
      </w:tabs>
      <w:spacing w:before="260"/>
      <w:ind w:left="851" w:firstLine="0"/>
    </w:pPr>
  </w:style>
  <w:style w:type="paragraph" w:customStyle="1" w:styleId="BeginnTabelle">
    <w:name w:val="Beginn_Tabelle"/>
    <w:basedOn w:val="Kopfzeile"/>
    <w:pPr>
      <w:pBdr>
        <w:top w:val="single" w:sz="4" w:space="1" w:color="auto"/>
        <w:bottom w:val="single" w:sz="4" w:space="1" w:color="auto"/>
      </w:pBdr>
      <w:tabs>
        <w:tab w:val="clear" w:pos="4536"/>
        <w:tab w:val="clear" w:pos="9072"/>
        <w:tab w:val="left" w:pos="5103"/>
      </w:tabs>
    </w:pPr>
  </w:style>
  <w:style w:type="paragraph" w:customStyle="1" w:styleId="EndeTabelle">
    <w:name w:val="Ende Tabelle"/>
    <w:basedOn w:val="Standard"/>
    <w:pPr>
      <w:pBdr>
        <w:top w:val="single" w:sz="4" w:space="1" w:color="auto"/>
        <w:bottom w:val="single" w:sz="4" w:space="1" w:color="auto"/>
      </w:pBdr>
      <w:tabs>
        <w:tab w:val="left" w:pos="5103"/>
      </w:tabs>
    </w:pPr>
  </w:style>
  <w:style w:type="paragraph" w:customStyle="1" w:styleId="MfG">
    <w:name w:val="MfG"/>
    <w:basedOn w:val="Kopfzeile"/>
    <w:pPr>
      <w:tabs>
        <w:tab w:val="clear" w:pos="4536"/>
        <w:tab w:val="clear" w:pos="9072"/>
      </w:tabs>
      <w:spacing w:before="480"/>
    </w:pPr>
  </w:style>
  <w:style w:type="paragraph" w:customStyle="1" w:styleId="Unterschriften">
    <w:name w:val="Unterschriften"/>
    <w:basedOn w:val="Kopfzeile"/>
    <w:pPr>
      <w:tabs>
        <w:tab w:val="clear" w:pos="4536"/>
        <w:tab w:val="clear" w:pos="9072"/>
        <w:tab w:val="left" w:pos="3402"/>
      </w:tabs>
      <w:spacing w:before="960"/>
    </w:pPr>
  </w:style>
  <w:style w:type="paragraph" w:customStyle="1" w:styleId="Berufsbezeichnungen">
    <w:name w:val="Berufsbezeichnungen"/>
    <w:basedOn w:val="Standard"/>
    <w:pPr>
      <w:tabs>
        <w:tab w:val="left" w:pos="3402"/>
      </w:tabs>
    </w:pPr>
  </w:style>
  <w:style w:type="character" w:styleId="Seitenzahl">
    <w:name w:val="page number"/>
    <w:basedOn w:val="Absatz-Standardschriftart"/>
  </w:style>
  <w:style w:type="paragraph" w:styleId="Umschlagabsenderadresse">
    <w:name w:val="envelope return"/>
    <w:basedOn w:val="Standard"/>
  </w:style>
  <w:style w:type="paragraph" w:styleId="Textkrper">
    <w:name w:val="Body Text"/>
    <w:basedOn w:val="Standard"/>
    <w:link w:val="TextkrperZchn"/>
    <w:pPr>
      <w:spacing w:before="260"/>
    </w:pPr>
  </w:style>
  <w:style w:type="paragraph" w:styleId="Textkrper-Zeileneinzug">
    <w:name w:val="Body Text Indent"/>
    <w:basedOn w:val="Standard"/>
    <w:pPr>
      <w:spacing w:line="240" w:lineRule="auto"/>
      <w:ind w:left="705" w:hanging="705"/>
      <w:jc w:val="both"/>
    </w:pPr>
    <w:rPr>
      <w:sz w:val="22"/>
    </w:rPr>
  </w:style>
  <w:style w:type="paragraph" w:customStyle="1" w:styleId="FVTitel">
    <w:name w:val="FVTitel"/>
    <w:basedOn w:val="Standard"/>
    <w:next w:val="Textkrper"/>
    <w:pPr>
      <w:suppressAutoHyphens/>
      <w:spacing w:before="1021"/>
    </w:pPr>
    <w:rPr>
      <w:b/>
    </w:rPr>
  </w:style>
  <w:style w:type="paragraph" w:customStyle="1" w:styleId="TextkrperFolgend">
    <w:name w:val="TextkörperFolgend"/>
    <w:basedOn w:val="Textkrper"/>
    <w:pPr>
      <w:spacing w:before="0"/>
    </w:pPr>
  </w:style>
  <w:style w:type="paragraph" w:customStyle="1" w:styleId="FVUnterschrift">
    <w:name w:val="FVUnterschrift"/>
    <w:basedOn w:val="Textkrper"/>
    <w:next w:val="Textkrper"/>
    <w:pPr>
      <w:spacing w:before="780" w:after="260"/>
    </w:pPr>
  </w:style>
  <w:style w:type="paragraph" w:customStyle="1" w:styleId="FVRechtsmittelbelehrung">
    <w:name w:val="FVRechtsmittelbelehrung"/>
    <w:basedOn w:val="berschrift1"/>
    <w:next w:val="Textkrper"/>
    <w:pPr>
      <w:numPr>
        <w:numId w:val="0"/>
      </w:numPr>
    </w:pPr>
  </w:style>
  <w:style w:type="paragraph" w:styleId="Datum">
    <w:name w:val="Date"/>
    <w:basedOn w:val="Standard"/>
    <w:next w:val="Standard"/>
  </w:style>
  <w:style w:type="paragraph" w:customStyle="1" w:styleId="FVKosten">
    <w:name w:val="FVKosten"/>
    <w:basedOn w:val="FVRechtsmittelbelehrung"/>
    <w:next w:val="Textkrper"/>
  </w:style>
  <w:style w:type="paragraph" w:customStyle="1" w:styleId="FVUnterschriftPerson">
    <w:name w:val="FVUnterschriftPerson"/>
    <w:basedOn w:val="Kopfzeile"/>
    <w:pPr>
      <w:keepNext/>
      <w:tabs>
        <w:tab w:val="clear" w:pos="4536"/>
        <w:tab w:val="clear" w:pos="9072"/>
      </w:tabs>
      <w:spacing w:before="1560"/>
    </w:pPr>
  </w:style>
  <w:style w:type="paragraph" w:customStyle="1" w:styleId="FVVorberatendeKommission">
    <w:name w:val="FVVorberatende_Kommission"/>
    <w:basedOn w:val="FVRechtsmittelbelehrung"/>
  </w:style>
  <w:style w:type="paragraph" w:customStyle="1" w:styleId="FVVerteiler">
    <w:name w:val="FVVerteiler"/>
    <w:basedOn w:val="FVRechtsmittelbelehrung"/>
    <w:pPr>
      <w:spacing w:after="260"/>
    </w:pPr>
  </w:style>
  <w:style w:type="paragraph" w:customStyle="1" w:styleId="FVBeilagen">
    <w:name w:val="FVBeilagen"/>
    <w:basedOn w:val="FVRechtsmittelbelehrung"/>
  </w:style>
  <w:style w:type="paragraph" w:customStyle="1" w:styleId="FVGebhr">
    <w:name w:val="FVGebühr"/>
    <w:basedOn w:val="FVRechtsmittelbelehrung"/>
  </w:style>
  <w:style w:type="paragraph" w:customStyle="1" w:styleId="CcListe">
    <w:name w:val="Cc Liste"/>
    <w:basedOn w:val="Standard"/>
  </w:style>
  <w:style w:type="paragraph" w:customStyle="1" w:styleId="Betreffzeile">
    <w:name w:val="Betreffzeile"/>
    <w:basedOn w:val="Standard"/>
  </w:style>
  <w:style w:type="paragraph" w:customStyle="1" w:styleId="BGSDatum">
    <w:name w:val="BGSDatum"/>
    <w:basedOn w:val="Datum"/>
    <w:next w:val="Standard"/>
    <w:pPr>
      <w:pBdr>
        <w:bottom w:val="single" w:sz="6" w:space="4" w:color="auto"/>
      </w:pBdr>
      <w:spacing w:before="240" w:after="480" w:line="180" w:lineRule="exact"/>
    </w:pPr>
  </w:style>
  <w:style w:type="paragraph" w:customStyle="1" w:styleId="BGSGesetzestitel">
    <w:name w:val="BGSGesetzestitel"/>
    <w:basedOn w:val="Standard"/>
    <w:next w:val="Standard"/>
    <w:pPr>
      <w:suppressAutoHyphens/>
      <w:spacing w:after="120" w:line="280" w:lineRule="exact"/>
    </w:pPr>
    <w:rPr>
      <w:b/>
      <w:sz w:val="28"/>
    </w:rPr>
  </w:style>
  <w:style w:type="paragraph" w:customStyle="1" w:styleId="BGSKopfzeile">
    <w:name w:val="BGSKopfzeile"/>
    <w:basedOn w:val="Kopfzeile"/>
    <w:pPr>
      <w:tabs>
        <w:tab w:val="clear" w:pos="4536"/>
        <w:tab w:val="clear" w:pos="9072"/>
        <w:tab w:val="right" w:pos="5954"/>
      </w:tabs>
      <w:spacing w:after="40" w:line="180" w:lineRule="exact"/>
      <w:jc w:val="both"/>
    </w:pPr>
  </w:style>
  <w:style w:type="paragraph" w:customStyle="1" w:styleId="BGSMarginalien">
    <w:name w:val="BGSMarginalien"/>
    <w:basedOn w:val="Standard"/>
    <w:next w:val="Standard"/>
    <w:pPr>
      <w:tabs>
        <w:tab w:val="left" w:pos="0"/>
      </w:tabs>
      <w:suppressAutoHyphens/>
      <w:spacing w:before="180" w:after="40" w:line="180" w:lineRule="exact"/>
      <w:ind w:left="567" w:hanging="567"/>
    </w:pPr>
    <w:rPr>
      <w:i/>
    </w:rPr>
  </w:style>
  <w:style w:type="paragraph" w:customStyle="1" w:styleId="BGSStandard">
    <w:name w:val="BGSStandard"/>
    <w:basedOn w:val="Standard"/>
    <w:pPr>
      <w:spacing w:after="40" w:line="180" w:lineRule="exact"/>
      <w:jc w:val="both"/>
    </w:pPr>
  </w:style>
  <w:style w:type="paragraph" w:customStyle="1" w:styleId="BGSberschrift1">
    <w:name w:val="BGSÜberschrift 1"/>
    <w:basedOn w:val="berschrift1"/>
    <w:next w:val="BGSStandard"/>
    <w:pPr>
      <w:keepNext/>
      <w:numPr>
        <w:numId w:val="0"/>
      </w:numPr>
      <w:tabs>
        <w:tab w:val="clear" w:pos="850"/>
      </w:tabs>
      <w:spacing w:before="360" w:after="120" w:line="240" w:lineRule="exact"/>
    </w:pPr>
    <w:rPr>
      <w:noProof w:val="0"/>
      <w:sz w:val="24"/>
    </w:rPr>
  </w:style>
  <w:style w:type="paragraph" w:customStyle="1" w:styleId="BGSberschrift2">
    <w:name w:val="BGSÜberschrift 2"/>
    <w:basedOn w:val="berschrift2"/>
    <w:next w:val="BGSStandard"/>
    <w:pPr>
      <w:keepNext/>
      <w:numPr>
        <w:ilvl w:val="0"/>
        <w:numId w:val="0"/>
      </w:numPr>
      <w:tabs>
        <w:tab w:val="clear" w:pos="850"/>
      </w:tabs>
      <w:spacing w:before="360" w:after="120" w:line="200" w:lineRule="exact"/>
    </w:pPr>
    <w:rPr>
      <w:b/>
      <w:noProof w:val="0"/>
      <w:kern w:val="0"/>
    </w:rPr>
  </w:style>
  <w:style w:type="paragraph" w:customStyle="1" w:styleId="BGSberschrift3">
    <w:name w:val="BGSÜberschrift 3"/>
    <w:basedOn w:val="berschrift3"/>
    <w:next w:val="BGSStandard"/>
    <w:pPr>
      <w:keepNext/>
      <w:numPr>
        <w:ilvl w:val="0"/>
        <w:numId w:val="0"/>
      </w:numPr>
      <w:tabs>
        <w:tab w:val="clear" w:pos="850"/>
      </w:tabs>
      <w:spacing w:before="360" w:after="120" w:line="180" w:lineRule="exact"/>
    </w:pPr>
    <w:rPr>
      <w:b/>
      <w:noProof w:val="0"/>
      <w:kern w:val="0"/>
    </w:rPr>
  </w:style>
  <w:style w:type="paragraph" w:customStyle="1" w:styleId="BGSberschrift4">
    <w:name w:val="BGSÜberschrift 4"/>
    <w:basedOn w:val="berschrift4"/>
    <w:next w:val="BGSStandard"/>
    <w:pPr>
      <w:keepNext/>
      <w:numPr>
        <w:ilvl w:val="0"/>
        <w:numId w:val="0"/>
      </w:numPr>
      <w:suppressAutoHyphens/>
      <w:spacing w:before="240" w:after="120" w:line="180" w:lineRule="exact"/>
    </w:pPr>
  </w:style>
  <w:style w:type="paragraph" w:customStyle="1" w:styleId="BGSberschrift5">
    <w:name w:val="BGSÜberschrift 5"/>
    <w:basedOn w:val="berschrift5"/>
    <w:next w:val="BGSStandard"/>
    <w:pPr>
      <w:keepNext/>
      <w:numPr>
        <w:ilvl w:val="0"/>
        <w:numId w:val="0"/>
      </w:numPr>
      <w:spacing w:before="0" w:after="40" w:line="180" w:lineRule="exact"/>
      <w:jc w:val="both"/>
    </w:pPr>
    <w:rPr>
      <w:i/>
      <w:sz w:val="20"/>
    </w:rPr>
  </w:style>
  <w:style w:type="paragraph" w:customStyle="1" w:styleId="Gesetzestitel">
    <w:name w:val="Gesetzestitel"/>
    <w:basedOn w:val="Standard"/>
    <w:next w:val="Standard"/>
    <w:pPr>
      <w:suppressAutoHyphens/>
      <w:spacing w:after="120" w:line="280" w:lineRule="exact"/>
    </w:pPr>
    <w:rPr>
      <w:b/>
      <w:sz w:val="28"/>
    </w:rPr>
  </w:style>
  <w:style w:type="paragraph" w:customStyle="1" w:styleId="Marginalien">
    <w:name w:val="Marginalien"/>
    <w:basedOn w:val="Standard"/>
    <w:next w:val="Standard"/>
    <w:pPr>
      <w:tabs>
        <w:tab w:val="left" w:pos="0"/>
      </w:tabs>
      <w:suppressAutoHyphens/>
      <w:spacing w:before="180" w:after="40" w:line="180" w:lineRule="exact"/>
      <w:ind w:left="567" w:hanging="567"/>
    </w:pPr>
    <w:rPr>
      <w:i/>
      <w:sz w:val="17"/>
    </w:rPr>
  </w:style>
  <w:style w:type="numbering" w:styleId="111111">
    <w:name w:val="Outline List 2"/>
    <w:basedOn w:val="KeineListe"/>
    <w:rsid w:val="00080A12"/>
    <w:pPr>
      <w:numPr>
        <w:numId w:val="15"/>
      </w:numPr>
    </w:pPr>
  </w:style>
  <w:style w:type="numbering" w:styleId="1ai">
    <w:name w:val="Outline List 1"/>
    <w:basedOn w:val="KeineListe"/>
    <w:rsid w:val="00080A12"/>
    <w:pPr>
      <w:numPr>
        <w:numId w:val="16"/>
      </w:numPr>
    </w:pPr>
  </w:style>
  <w:style w:type="paragraph" w:styleId="Abbildungsverzeichnis">
    <w:name w:val="table of figures"/>
    <w:basedOn w:val="Standard"/>
    <w:next w:val="Standard"/>
    <w:semiHidden/>
    <w:rsid w:val="00080A12"/>
  </w:style>
  <w:style w:type="paragraph" w:styleId="Anrede">
    <w:name w:val="Salutation"/>
    <w:basedOn w:val="Standard"/>
    <w:next w:val="Standard"/>
    <w:rsid w:val="00080A12"/>
  </w:style>
  <w:style w:type="numbering" w:styleId="ArtikelAbschnitt">
    <w:name w:val="Outline List 3"/>
    <w:basedOn w:val="KeineListe"/>
    <w:rsid w:val="00080A12"/>
    <w:pPr>
      <w:numPr>
        <w:numId w:val="17"/>
      </w:numPr>
    </w:pPr>
  </w:style>
  <w:style w:type="paragraph" w:styleId="Aufzhlungszeichen">
    <w:name w:val="List Bullet"/>
    <w:basedOn w:val="Standard"/>
    <w:rsid w:val="00080A12"/>
    <w:pPr>
      <w:numPr>
        <w:numId w:val="1"/>
      </w:numPr>
    </w:pPr>
  </w:style>
  <w:style w:type="paragraph" w:styleId="Aufzhlungszeichen2">
    <w:name w:val="List Bullet 2"/>
    <w:basedOn w:val="Standard"/>
    <w:rsid w:val="00080A12"/>
    <w:pPr>
      <w:numPr>
        <w:numId w:val="2"/>
      </w:numPr>
    </w:pPr>
  </w:style>
  <w:style w:type="paragraph" w:styleId="Aufzhlungszeichen3">
    <w:name w:val="List Bullet 3"/>
    <w:basedOn w:val="Standard"/>
    <w:rsid w:val="00080A12"/>
    <w:pPr>
      <w:numPr>
        <w:numId w:val="3"/>
      </w:numPr>
    </w:pPr>
  </w:style>
  <w:style w:type="paragraph" w:styleId="Aufzhlungszeichen4">
    <w:name w:val="List Bullet 4"/>
    <w:basedOn w:val="Standard"/>
    <w:rsid w:val="00080A12"/>
    <w:pPr>
      <w:numPr>
        <w:numId w:val="4"/>
      </w:numPr>
    </w:pPr>
  </w:style>
  <w:style w:type="paragraph" w:styleId="Aufzhlungszeichen5">
    <w:name w:val="List Bullet 5"/>
    <w:basedOn w:val="Standard"/>
    <w:rsid w:val="00080A12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080A12"/>
    <w:rPr>
      <w:b/>
      <w:bCs/>
    </w:rPr>
  </w:style>
  <w:style w:type="paragraph" w:styleId="Blocktext">
    <w:name w:val="Block Text"/>
    <w:basedOn w:val="Standard"/>
    <w:rsid w:val="00080A12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080A12"/>
    <w:pPr>
      <w:shd w:val="clear" w:color="auto" w:fill="000080"/>
    </w:pPr>
    <w:rPr>
      <w:rFonts w:cs="Tahoma"/>
    </w:rPr>
  </w:style>
  <w:style w:type="paragraph" w:styleId="E-Mail-Signatur">
    <w:name w:val="E-mail Signature"/>
    <w:basedOn w:val="Standard"/>
    <w:rsid w:val="00080A12"/>
  </w:style>
  <w:style w:type="paragraph" w:styleId="Endnotentext">
    <w:name w:val="endnote text"/>
    <w:basedOn w:val="Standard"/>
    <w:semiHidden/>
    <w:rsid w:val="00080A12"/>
  </w:style>
  <w:style w:type="character" w:styleId="Endnotenzeichen">
    <w:name w:val="endnote reference"/>
    <w:semiHidden/>
    <w:rsid w:val="00080A12"/>
    <w:rPr>
      <w:vertAlign w:val="superscript"/>
    </w:rPr>
  </w:style>
  <w:style w:type="character" w:styleId="Fett">
    <w:name w:val="Strong"/>
    <w:qFormat/>
    <w:rsid w:val="00080A12"/>
    <w:rPr>
      <w:b/>
      <w:bCs/>
    </w:rPr>
  </w:style>
  <w:style w:type="paragraph" w:styleId="Gruformel">
    <w:name w:val="Closing"/>
    <w:basedOn w:val="Standard"/>
    <w:rsid w:val="00080A12"/>
    <w:pPr>
      <w:ind w:left="4252"/>
    </w:pPr>
  </w:style>
  <w:style w:type="character" w:styleId="Hervorhebung">
    <w:name w:val="Emphasis"/>
    <w:qFormat/>
    <w:rsid w:val="00080A12"/>
    <w:rPr>
      <w:i/>
      <w:iCs/>
    </w:rPr>
  </w:style>
  <w:style w:type="paragraph" w:styleId="HTMLAdresse">
    <w:name w:val="HTML Address"/>
    <w:basedOn w:val="Standard"/>
    <w:rsid w:val="00080A12"/>
    <w:rPr>
      <w:i/>
      <w:iCs/>
    </w:rPr>
  </w:style>
  <w:style w:type="character" w:styleId="HTMLAkronym">
    <w:name w:val="HTML Acronym"/>
    <w:basedOn w:val="Absatz-Standardschriftart"/>
    <w:rsid w:val="00080A12"/>
  </w:style>
  <w:style w:type="character" w:styleId="HTMLBeispiel">
    <w:name w:val="HTML Sample"/>
    <w:rsid w:val="00080A12"/>
    <w:rPr>
      <w:rFonts w:ascii="Frutiger LT Com 55 Roman" w:hAnsi="Frutiger LT Com 55 Roman" w:cs="Courier New"/>
    </w:rPr>
  </w:style>
  <w:style w:type="character" w:styleId="HTMLCode">
    <w:name w:val="HTML Code"/>
    <w:rsid w:val="00080A12"/>
    <w:rPr>
      <w:rFonts w:ascii="Frutiger LT Com 55 Roman" w:hAnsi="Frutiger LT Com 55 Roman" w:cs="Courier New"/>
      <w:sz w:val="20"/>
      <w:szCs w:val="20"/>
    </w:rPr>
  </w:style>
  <w:style w:type="character" w:styleId="HTMLDefinition">
    <w:name w:val="HTML Definition"/>
    <w:rsid w:val="00080A12"/>
    <w:rPr>
      <w:i/>
      <w:iCs/>
    </w:rPr>
  </w:style>
  <w:style w:type="character" w:styleId="HTMLSchreibmaschine">
    <w:name w:val="HTML Typewriter"/>
    <w:rsid w:val="00080A12"/>
    <w:rPr>
      <w:rFonts w:ascii="Frutiger LT Com 55 Roman" w:hAnsi="Frutiger LT Com 55 Roman" w:cs="Courier New"/>
      <w:sz w:val="20"/>
      <w:szCs w:val="20"/>
    </w:rPr>
  </w:style>
  <w:style w:type="character" w:styleId="HTMLTastatur">
    <w:name w:val="HTML Keyboard"/>
    <w:rsid w:val="00080A12"/>
    <w:rPr>
      <w:rFonts w:ascii="Frutiger LT Com 55 Roman" w:hAnsi="Frutiger LT Com 55 Roman" w:cs="Courier New"/>
      <w:sz w:val="20"/>
      <w:szCs w:val="20"/>
    </w:rPr>
  </w:style>
  <w:style w:type="character" w:styleId="HTMLVariable">
    <w:name w:val="HTML Variable"/>
    <w:rsid w:val="00080A12"/>
    <w:rPr>
      <w:i/>
      <w:iCs/>
    </w:rPr>
  </w:style>
  <w:style w:type="paragraph" w:styleId="HTMLVorformatiert">
    <w:name w:val="HTML Preformatted"/>
    <w:basedOn w:val="Standard"/>
    <w:rsid w:val="00080A12"/>
    <w:rPr>
      <w:rFonts w:cs="Courier New"/>
    </w:rPr>
  </w:style>
  <w:style w:type="character" w:styleId="HTMLZitat">
    <w:name w:val="HTML Cite"/>
    <w:rsid w:val="00080A12"/>
    <w:rPr>
      <w:i/>
      <w:iCs/>
    </w:rPr>
  </w:style>
  <w:style w:type="paragraph" w:styleId="Index1">
    <w:name w:val="index 1"/>
    <w:basedOn w:val="Standard"/>
    <w:next w:val="Standard"/>
    <w:autoRedefine/>
    <w:semiHidden/>
    <w:rsid w:val="00080A1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80A1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80A1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80A1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80A1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80A1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80A1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80A1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80A1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80A12"/>
    <w:rPr>
      <w:rFonts w:cs="Arial"/>
      <w:b/>
      <w:bCs/>
    </w:rPr>
  </w:style>
  <w:style w:type="paragraph" w:styleId="Kommentartext">
    <w:name w:val="annotation text"/>
    <w:basedOn w:val="Standard"/>
    <w:semiHidden/>
    <w:rsid w:val="00080A12"/>
  </w:style>
  <w:style w:type="paragraph" w:styleId="Kommentarthema">
    <w:name w:val="annotation subject"/>
    <w:basedOn w:val="Kommentartext"/>
    <w:next w:val="Kommentartext"/>
    <w:semiHidden/>
    <w:rsid w:val="00080A12"/>
    <w:rPr>
      <w:b/>
      <w:bCs/>
    </w:rPr>
  </w:style>
  <w:style w:type="character" w:styleId="Kommentarzeichen">
    <w:name w:val="annotation reference"/>
    <w:semiHidden/>
    <w:rsid w:val="00080A12"/>
    <w:rPr>
      <w:sz w:val="16"/>
      <w:szCs w:val="16"/>
    </w:rPr>
  </w:style>
  <w:style w:type="paragraph" w:styleId="Liste">
    <w:name w:val="List"/>
    <w:basedOn w:val="Standard"/>
    <w:rsid w:val="00080A12"/>
    <w:pPr>
      <w:ind w:left="283" w:hanging="283"/>
    </w:pPr>
  </w:style>
  <w:style w:type="paragraph" w:styleId="Liste2">
    <w:name w:val="List 2"/>
    <w:basedOn w:val="Standard"/>
    <w:rsid w:val="00080A12"/>
    <w:pPr>
      <w:ind w:left="566" w:hanging="283"/>
    </w:pPr>
  </w:style>
  <w:style w:type="paragraph" w:styleId="Liste3">
    <w:name w:val="List 3"/>
    <w:basedOn w:val="Standard"/>
    <w:rsid w:val="00080A12"/>
    <w:pPr>
      <w:ind w:left="849" w:hanging="283"/>
    </w:pPr>
  </w:style>
  <w:style w:type="paragraph" w:styleId="Liste4">
    <w:name w:val="List 4"/>
    <w:basedOn w:val="Standard"/>
    <w:rsid w:val="00080A12"/>
    <w:pPr>
      <w:ind w:left="1132" w:hanging="283"/>
    </w:pPr>
  </w:style>
  <w:style w:type="paragraph" w:styleId="Liste5">
    <w:name w:val="List 5"/>
    <w:basedOn w:val="Standard"/>
    <w:rsid w:val="00080A12"/>
    <w:pPr>
      <w:ind w:left="1415" w:hanging="283"/>
    </w:pPr>
  </w:style>
  <w:style w:type="paragraph" w:styleId="Listenfortsetzung">
    <w:name w:val="List Continue"/>
    <w:basedOn w:val="Standard"/>
    <w:rsid w:val="00080A12"/>
    <w:pPr>
      <w:spacing w:after="120"/>
      <w:ind w:left="283"/>
    </w:pPr>
  </w:style>
  <w:style w:type="paragraph" w:styleId="Listenfortsetzung2">
    <w:name w:val="List Continue 2"/>
    <w:basedOn w:val="Standard"/>
    <w:rsid w:val="00080A12"/>
    <w:pPr>
      <w:spacing w:after="120"/>
      <w:ind w:left="566"/>
    </w:pPr>
  </w:style>
  <w:style w:type="paragraph" w:styleId="Listenfortsetzung3">
    <w:name w:val="List Continue 3"/>
    <w:basedOn w:val="Standard"/>
    <w:rsid w:val="00080A12"/>
    <w:pPr>
      <w:spacing w:after="120"/>
      <w:ind w:left="849"/>
    </w:pPr>
  </w:style>
  <w:style w:type="paragraph" w:styleId="Listenfortsetzung4">
    <w:name w:val="List Continue 4"/>
    <w:basedOn w:val="Standard"/>
    <w:rsid w:val="00080A12"/>
    <w:pPr>
      <w:spacing w:after="120"/>
      <w:ind w:left="1132"/>
    </w:pPr>
  </w:style>
  <w:style w:type="paragraph" w:styleId="Listenfortsetzung5">
    <w:name w:val="List Continue 5"/>
    <w:basedOn w:val="Standard"/>
    <w:rsid w:val="00080A12"/>
    <w:pPr>
      <w:spacing w:after="120"/>
      <w:ind w:left="1415"/>
    </w:pPr>
  </w:style>
  <w:style w:type="paragraph" w:styleId="Listennummer">
    <w:name w:val="List Number"/>
    <w:basedOn w:val="Standard"/>
    <w:rsid w:val="00080A12"/>
    <w:pPr>
      <w:numPr>
        <w:numId w:val="6"/>
      </w:numPr>
    </w:pPr>
  </w:style>
  <w:style w:type="paragraph" w:styleId="Listennummer2">
    <w:name w:val="List Number 2"/>
    <w:basedOn w:val="Standard"/>
    <w:rsid w:val="00080A12"/>
    <w:pPr>
      <w:numPr>
        <w:numId w:val="7"/>
      </w:numPr>
    </w:pPr>
  </w:style>
  <w:style w:type="paragraph" w:styleId="Listennummer3">
    <w:name w:val="List Number 3"/>
    <w:basedOn w:val="Standard"/>
    <w:rsid w:val="00080A12"/>
    <w:pPr>
      <w:numPr>
        <w:numId w:val="8"/>
      </w:numPr>
    </w:pPr>
  </w:style>
  <w:style w:type="paragraph" w:styleId="Listennummer4">
    <w:name w:val="List Number 4"/>
    <w:basedOn w:val="Standard"/>
    <w:rsid w:val="00080A12"/>
    <w:pPr>
      <w:numPr>
        <w:numId w:val="9"/>
      </w:numPr>
    </w:pPr>
  </w:style>
  <w:style w:type="paragraph" w:styleId="Listennummer5">
    <w:name w:val="List Number 5"/>
    <w:basedOn w:val="Standard"/>
    <w:rsid w:val="00080A12"/>
    <w:pPr>
      <w:numPr>
        <w:numId w:val="10"/>
      </w:numPr>
    </w:pPr>
  </w:style>
  <w:style w:type="paragraph" w:styleId="Makrotext">
    <w:name w:val="macro"/>
    <w:semiHidden/>
    <w:rsid w:val="00080A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Frutiger LT Com 55 Roman" w:hAnsi="Frutiger LT Com 55 Roman" w:cs="Courier New"/>
      <w:lang w:eastAsia="zh-CN"/>
    </w:rPr>
  </w:style>
  <w:style w:type="paragraph" w:styleId="Nachrichtenkopf">
    <w:name w:val="Message Header"/>
    <w:basedOn w:val="Standard"/>
    <w:rsid w:val="00080A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080A12"/>
    <w:rPr>
      <w:rFonts w:cs="Courier New"/>
    </w:rPr>
  </w:style>
  <w:style w:type="paragraph" w:styleId="Rechtsgrundlagenverzeichnis">
    <w:name w:val="table of authorities"/>
    <w:basedOn w:val="Standard"/>
    <w:next w:val="Standard"/>
    <w:semiHidden/>
    <w:rsid w:val="00080A12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080A12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080A12"/>
    <w:rPr>
      <w:rFonts w:cs="Tahoma"/>
      <w:sz w:val="16"/>
      <w:szCs w:val="16"/>
    </w:rPr>
  </w:style>
  <w:style w:type="paragraph" w:styleId="StandardWeb">
    <w:name w:val="Normal (Web)"/>
    <w:basedOn w:val="Standard"/>
    <w:rsid w:val="00080A12"/>
    <w:rPr>
      <w:sz w:val="24"/>
      <w:szCs w:val="24"/>
    </w:rPr>
  </w:style>
  <w:style w:type="paragraph" w:styleId="Standardeinzug">
    <w:name w:val="Normal Indent"/>
    <w:basedOn w:val="Standard"/>
    <w:rsid w:val="00080A12"/>
    <w:pPr>
      <w:ind w:left="708"/>
    </w:pPr>
  </w:style>
  <w:style w:type="table" w:styleId="Tabelle3D-Effekt1">
    <w:name w:val="Table 3D effects 1"/>
    <w:basedOn w:val="NormaleTabelle"/>
    <w:rsid w:val="00080A12"/>
    <w:pPr>
      <w:spacing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080A12"/>
    <w:pPr>
      <w:spacing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080A12"/>
    <w:pPr>
      <w:spacing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080A12"/>
    <w:pPr>
      <w:spacing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080A12"/>
    <w:pPr>
      <w:spacing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080A12"/>
    <w:pPr>
      <w:spacing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080A12"/>
    <w:pPr>
      <w:spacing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080A12"/>
    <w:pPr>
      <w:spacing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080A12"/>
    <w:pPr>
      <w:spacing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080A12"/>
    <w:pPr>
      <w:spacing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080A12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080A12"/>
    <w:pPr>
      <w:spacing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080A12"/>
    <w:pPr>
      <w:spacing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080A12"/>
    <w:pPr>
      <w:spacing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080A12"/>
    <w:pPr>
      <w:spacing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080A12"/>
    <w:pPr>
      <w:spacing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080A12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080A12"/>
    <w:pPr>
      <w:spacing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080A12"/>
    <w:pPr>
      <w:spacing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080A12"/>
    <w:pPr>
      <w:spacing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080A12"/>
    <w:pPr>
      <w:spacing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080A12"/>
    <w:pPr>
      <w:spacing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080A12"/>
    <w:pPr>
      <w:spacing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080A12"/>
    <w:pPr>
      <w:spacing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080A12"/>
    <w:pPr>
      <w:spacing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080A12"/>
    <w:pPr>
      <w:spacing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080A12"/>
    <w:pPr>
      <w:spacing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080A12"/>
    <w:pPr>
      <w:spacing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80A12"/>
    <w:pPr>
      <w:spacing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080A12"/>
    <w:pPr>
      <w:spacing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080A12"/>
    <w:pPr>
      <w:spacing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080A12"/>
    <w:pPr>
      <w:spacing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80A12"/>
    <w:pPr>
      <w:spacing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80A12"/>
    <w:pPr>
      <w:spacing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080A12"/>
    <w:pPr>
      <w:spacing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80A12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080A12"/>
    <w:pPr>
      <w:spacing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080A12"/>
    <w:pPr>
      <w:spacing w:after="120" w:line="480" w:lineRule="auto"/>
    </w:pPr>
  </w:style>
  <w:style w:type="paragraph" w:styleId="Textkrper3">
    <w:name w:val="Body Text 3"/>
    <w:basedOn w:val="Standard"/>
    <w:rsid w:val="00080A1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080A1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80A1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080A12"/>
    <w:pPr>
      <w:spacing w:before="0" w:after="120"/>
      <w:ind w:firstLine="210"/>
    </w:pPr>
  </w:style>
  <w:style w:type="paragraph" w:styleId="Textkrper-Erstzeileneinzug2">
    <w:name w:val="Body Text First Indent 2"/>
    <w:basedOn w:val="Textkrper-Zeileneinzug"/>
    <w:rsid w:val="00080A12"/>
    <w:pPr>
      <w:spacing w:after="120" w:line="259" w:lineRule="auto"/>
      <w:ind w:left="283" w:firstLine="210"/>
      <w:jc w:val="left"/>
    </w:pPr>
    <w:rPr>
      <w:sz w:val="20"/>
    </w:rPr>
  </w:style>
  <w:style w:type="paragraph" w:styleId="Titel">
    <w:name w:val="Title"/>
    <w:basedOn w:val="Standard"/>
    <w:qFormat/>
    <w:rsid w:val="00080A1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nterschrift">
    <w:name w:val="Signature"/>
    <w:basedOn w:val="Standard"/>
    <w:rsid w:val="00080A12"/>
    <w:pPr>
      <w:ind w:left="4252"/>
    </w:pPr>
  </w:style>
  <w:style w:type="paragraph" w:styleId="Untertitel">
    <w:name w:val="Subtitle"/>
    <w:basedOn w:val="Standard"/>
    <w:qFormat/>
    <w:rsid w:val="00080A12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</w:pPr>
  </w:style>
  <w:style w:type="paragraph" w:styleId="Verzeichnis2">
    <w:name w:val="toc 2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  <w:ind w:left="200"/>
    </w:pPr>
  </w:style>
  <w:style w:type="paragraph" w:styleId="Verzeichnis3">
    <w:name w:val="toc 3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  <w:ind w:left="400"/>
    </w:pPr>
  </w:style>
  <w:style w:type="paragraph" w:styleId="Verzeichnis4">
    <w:name w:val="toc 4"/>
    <w:basedOn w:val="Standard"/>
    <w:next w:val="Standard"/>
    <w:autoRedefine/>
    <w:semiHidden/>
    <w:rsid w:val="00080A12"/>
    <w:pPr>
      <w:tabs>
        <w:tab w:val="left" w:pos="850"/>
        <w:tab w:val="right" w:leader="dot" w:pos="9003"/>
      </w:tabs>
      <w:ind w:left="600"/>
    </w:pPr>
  </w:style>
  <w:style w:type="paragraph" w:styleId="Verzeichnis5">
    <w:name w:val="toc 5"/>
    <w:basedOn w:val="Standard"/>
    <w:next w:val="Standard"/>
    <w:autoRedefine/>
    <w:semiHidden/>
    <w:rsid w:val="00080A1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80A1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80A1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80A1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80A12"/>
    <w:pPr>
      <w:ind w:left="1600"/>
    </w:pPr>
  </w:style>
  <w:style w:type="character" w:styleId="Zeilennummer">
    <w:name w:val="line number"/>
    <w:basedOn w:val="Absatz-Standardschriftart"/>
    <w:rsid w:val="00080A12"/>
  </w:style>
  <w:style w:type="paragraph" w:styleId="Listenabsatz">
    <w:name w:val="List Paragraph"/>
    <w:basedOn w:val="Standard"/>
    <w:uiPriority w:val="34"/>
    <w:qFormat/>
    <w:rsid w:val="0015437A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91E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B91E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4">
    <w:name w:val="Plain Table 4"/>
    <w:basedOn w:val="NormaleTabelle"/>
    <w:uiPriority w:val="44"/>
    <w:rsid w:val="00B91E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liesstext">
    <w:name w:val="Fliesstext"/>
    <w:basedOn w:val="Standard"/>
    <w:link w:val="FliesstextChar"/>
    <w:rsid w:val="008D7C42"/>
    <w:pPr>
      <w:spacing w:line="227" w:lineRule="exact"/>
    </w:pPr>
    <w:rPr>
      <w:rFonts w:ascii="Frutiger 45 Light" w:hAnsi="Frutiger 45 Light"/>
      <w:sz w:val="18"/>
      <w:szCs w:val="18"/>
      <w:lang w:val="en-GB" w:eastAsia="de-CH"/>
    </w:rPr>
  </w:style>
  <w:style w:type="paragraph" w:customStyle="1" w:styleId="Leadtext">
    <w:name w:val="Leadtext"/>
    <w:basedOn w:val="Standard"/>
    <w:link w:val="LeadtextChar"/>
    <w:rsid w:val="008D7C42"/>
    <w:pPr>
      <w:spacing w:line="227" w:lineRule="exact"/>
    </w:pPr>
    <w:rPr>
      <w:rFonts w:ascii="Frutiger 45 Light" w:hAnsi="Frutiger 45 Light"/>
      <w:b/>
      <w:sz w:val="18"/>
      <w:szCs w:val="18"/>
      <w:lang w:val="en-GB" w:eastAsia="de-CH"/>
    </w:rPr>
  </w:style>
  <w:style w:type="character" w:customStyle="1" w:styleId="FliesstextChar">
    <w:name w:val="Fliesstext Char"/>
    <w:link w:val="Fliesstext"/>
    <w:rsid w:val="008D7C42"/>
    <w:rPr>
      <w:rFonts w:ascii="Frutiger 45 Light" w:hAnsi="Frutiger 45 Light"/>
      <w:sz w:val="18"/>
      <w:szCs w:val="18"/>
      <w:lang w:val="en-GB"/>
    </w:rPr>
  </w:style>
  <w:style w:type="character" w:customStyle="1" w:styleId="LeadtextChar">
    <w:name w:val="Leadtext Char"/>
    <w:link w:val="Leadtext"/>
    <w:rsid w:val="008D7C42"/>
    <w:rPr>
      <w:rFonts w:ascii="Frutiger 45 Light" w:hAnsi="Frutiger 45 Light"/>
      <w:b/>
      <w:sz w:val="18"/>
      <w:szCs w:val="18"/>
      <w:lang w:val="en-GB"/>
    </w:rPr>
  </w:style>
  <w:style w:type="table" w:customStyle="1" w:styleId="Tabellenraster1">
    <w:name w:val="Tabellenraster1"/>
    <w:basedOn w:val="NormaleTabelle"/>
    <w:next w:val="Tabellenraster"/>
    <w:rsid w:val="00C97C07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291C7D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A96692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EE7D60"/>
    <w:pPr>
      <w:spacing w:line="259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211E6A"/>
    <w:rPr>
      <w:rFonts w:ascii="Frutiger LT Com 55 Roman" w:hAnsi="Frutiger LT Com 55 Roman"/>
      <w:b/>
      <w:noProof/>
      <w:kern w:val="28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211E6A"/>
    <w:rPr>
      <w:rFonts w:ascii="Frutiger LT Com 55 Roman" w:hAnsi="Frutiger LT Com 55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foe@awa.so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ortsolothurn.so.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RRB\Systemdateien\Standard%20RRB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33A9-DC1E-47BB-A494-3635FEE5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RRB.dotm</Template>
  <TotalTime>0</TotalTime>
  <Pages>7</Pages>
  <Words>587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RRB</vt:lpstr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RRB</dc:title>
  <dc:creator>Graber Roger AWA</dc:creator>
  <cp:lastModifiedBy>Graber Roger AWA</cp:lastModifiedBy>
  <cp:revision>56</cp:revision>
  <cp:lastPrinted>2019-12-17T15:32:00Z</cp:lastPrinted>
  <dcterms:created xsi:type="dcterms:W3CDTF">2019-10-23T07:54:00Z</dcterms:created>
  <dcterms:modified xsi:type="dcterms:W3CDTF">2020-02-20T08:47:00Z</dcterms:modified>
  <cp:category>Diesen Text nicht verändern! Standard RRB.dotm</cp:category>
</cp:coreProperties>
</file>